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686B" w14:textId="7F7DB538" w:rsidR="00C21CB8" w:rsidRPr="0040622C" w:rsidRDefault="00E623E9">
      <w:pPr>
        <w:pStyle w:val="Ttulo1"/>
        <w:rPr>
          <w:rFonts w:ascii="Calibri" w:hAnsi="Calibri" w:cs="Arial"/>
          <w:sz w:val="22"/>
          <w:szCs w:val="22"/>
        </w:rPr>
      </w:pPr>
      <w:r w:rsidRPr="0040622C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4114AD" wp14:editId="4512DB8E">
                <wp:simplePos x="0" y="0"/>
                <wp:positionH relativeFrom="column">
                  <wp:posOffset>4914900</wp:posOffset>
                </wp:positionH>
                <wp:positionV relativeFrom="paragraph">
                  <wp:posOffset>76200</wp:posOffset>
                </wp:positionV>
                <wp:extent cx="1485900" cy="581025"/>
                <wp:effectExtent l="0" t="0" r="0" b="0"/>
                <wp:wrapNone/>
                <wp:docPr id="85902577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810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6E121" w14:textId="77777777" w:rsidR="006D55FB" w:rsidRDefault="006D55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Data de recepção</w:t>
                            </w:r>
                          </w:p>
                          <w:p w14:paraId="00A76E9B" w14:textId="77777777" w:rsidR="006D55FB" w:rsidRDefault="006D55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____/____/____</w:t>
                            </w:r>
                          </w:p>
                          <w:p w14:paraId="324AEBF4" w14:textId="77777777" w:rsidR="006D55FB" w:rsidRDefault="006D55FB">
                            <w:pPr>
                              <w:pStyle w:val="Corpodetexto2"/>
                              <w:rPr>
                                <w:sz w:val="12"/>
                              </w:rPr>
                            </w:pPr>
                          </w:p>
                          <w:p w14:paraId="7F4AB998" w14:textId="77777777" w:rsidR="006D55FB" w:rsidRDefault="00CD5DBD">
                            <w:pPr>
                              <w:pStyle w:val="Corpodetexto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(A preencher pelo CRTIC</w:t>
                            </w:r>
                            <w:r w:rsidR="006D55FB">
                              <w:rPr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114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pt;margin-top:6pt;width:117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" fillcolor="#ddd" stroked="f" strokecolor="#fc0">
                <v:textbox>
                  <w:txbxContent>
                    <w:p w14:paraId="1976E121" w14:textId="77777777" w:rsidR="006D55FB" w:rsidRDefault="006D55FB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Data de recepção</w:t>
                      </w:r>
                    </w:p>
                    <w:p w14:paraId="00A76E9B" w14:textId="77777777" w:rsidR="006D55FB" w:rsidRDefault="006D55F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____/____/____</w:t>
                      </w:r>
                    </w:p>
                    <w:p w14:paraId="324AEBF4" w14:textId="77777777" w:rsidR="006D55FB" w:rsidRDefault="006D55FB">
                      <w:pPr>
                        <w:pStyle w:val="Corpodetexto2"/>
                        <w:rPr>
                          <w:sz w:val="12"/>
                        </w:rPr>
                      </w:pPr>
                    </w:p>
                    <w:p w14:paraId="7F4AB998" w14:textId="77777777" w:rsidR="006D55FB" w:rsidRDefault="00CD5DBD">
                      <w:pPr>
                        <w:pStyle w:val="Corpodetexto2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(A preencher pelo CRTIC</w:t>
                      </w:r>
                      <w:r w:rsidR="006D55FB">
                        <w:rPr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D60B31B" w14:textId="77777777" w:rsidR="005B573B" w:rsidRPr="0040622C" w:rsidRDefault="005B573B">
      <w:pPr>
        <w:pStyle w:val="Ttulo1"/>
        <w:rPr>
          <w:rFonts w:ascii="Calibri" w:hAnsi="Calibri" w:cs="Arial"/>
          <w:sz w:val="22"/>
          <w:szCs w:val="22"/>
        </w:rPr>
      </w:pPr>
    </w:p>
    <w:p w14:paraId="71C3CB4D" w14:textId="77777777" w:rsidR="00002B77" w:rsidRPr="0040622C" w:rsidRDefault="00246C73">
      <w:pPr>
        <w:pStyle w:val="Ttulo1"/>
        <w:rPr>
          <w:rFonts w:ascii="Calibri" w:hAnsi="Calibri" w:cs="Arial"/>
          <w:sz w:val="36"/>
          <w:szCs w:val="36"/>
        </w:rPr>
      </w:pPr>
      <w:r w:rsidRPr="0040622C">
        <w:rPr>
          <w:rFonts w:ascii="Calibri" w:hAnsi="Calibri" w:cs="Arial"/>
          <w:sz w:val="36"/>
          <w:szCs w:val="36"/>
        </w:rPr>
        <w:t>Formulário de referenciação</w:t>
      </w:r>
    </w:p>
    <w:p w14:paraId="7F5B4786" w14:textId="77777777" w:rsidR="004460A3" w:rsidRPr="0040622C" w:rsidRDefault="009610E7" w:rsidP="009610E7">
      <w:pPr>
        <w:pStyle w:val="Ttulo1"/>
        <w:jc w:val="both"/>
        <w:rPr>
          <w:rFonts w:ascii="Calibri" w:hAnsi="Calibri" w:cs="Arial"/>
          <w:b w:val="0"/>
          <w:sz w:val="22"/>
          <w:szCs w:val="22"/>
        </w:rPr>
      </w:pPr>
      <w:r w:rsidRPr="0040622C">
        <w:rPr>
          <w:rFonts w:ascii="Calibri" w:hAnsi="Calibri" w:cs="Arial"/>
          <w:sz w:val="22"/>
          <w:szCs w:val="22"/>
        </w:rPr>
        <w:t>Importante</w:t>
      </w:r>
      <w:r w:rsidRPr="0040622C">
        <w:rPr>
          <w:rFonts w:ascii="Calibri" w:hAnsi="Calibri" w:cs="Arial"/>
          <w:b w:val="0"/>
          <w:sz w:val="22"/>
          <w:szCs w:val="22"/>
        </w:rPr>
        <w:t xml:space="preserve">: </w:t>
      </w:r>
      <w:r w:rsidR="00DD34D0">
        <w:rPr>
          <w:rFonts w:ascii="Calibri" w:hAnsi="Calibri" w:cs="Arial"/>
          <w:b w:val="0"/>
          <w:sz w:val="22"/>
          <w:szCs w:val="22"/>
        </w:rPr>
        <w:t xml:space="preserve">A referenciação </w:t>
      </w:r>
      <w:r w:rsidRPr="0040622C">
        <w:rPr>
          <w:rFonts w:ascii="Calibri" w:hAnsi="Calibri" w:cs="Arial"/>
          <w:b w:val="0"/>
          <w:sz w:val="22"/>
          <w:szCs w:val="22"/>
        </w:rPr>
        <w:t xml:space="preserve">deverá ser </w:t>
      </w:r>
      <w:r w:rsidR="009E5C5F" w:rsidRPr="0040622C">
        <w:rPr>
          <w:rFonts w:ascii="Calibri" w:hAnsi="Calibri" w:cs="Arial"/>
          <w:b w:val="0"/>
          <w:sz w:val="22"/>
          <w:szCs w:val="22"/>
        </w:rPr>
        <w:t xml:space="preserve">previamente </w:t>
      </w:r>
      <w:r w:rsidR="00DD34D0">
        <w:rPr>
          <w:rFonts w:ascii="Calibri" w:hAnsi="Calibri" w:cs="Arial"/>
          <w:b w:val="0"/>
          <w:sz w:val="22"/>
          <w:szCs w:val="22"/>
        </w:rPr>
        <w:t xml:space="preserve">autorizada </w:t>
      </w:r>
      <w:r w:rsidRPr="0040622C">
        <w:rPr>
          <w:rFonts w:ascii="Calibri" w:hAnsi="Calibri" w:cs="Arial"/>
          <w:b w:val="0"/>
          <w:sz w:val="22"/>
          <w:szCs w:val="22"/>
        </w:rPr>
        <w:t>pela direção do agrupamento</w:t>
      </w:r>
      <w:r w:rsidR="00863DD7" w:rsidRPr="0040622C">
        <w:rPr>
          <w:rFonts w:ascii="Calibri" w:hAnsi="Calibri" w:cs="Arial"/>
          <w:b w:val="0"/>
          <w:sz w:val="22"/>
          <w:szCs w:val="22"/>
        </w:rPr>
        <w:t xml:space="preserve"> de escolas/escola não agrupada </w:t>
      </w:r>
      <w:r w:rsidRPr="0040622C">
        <w:rPr>
          <w:rFonts w:ascii="Calibri" w:hAnsi="Calibri" w:cs="Arial"/>
          <w:b w:val="0"/>
          <w:sz w:val="22"/>
          <w:szCs w:val="22"/>
        </w:rPr>
        <w:t>e pelo encarregado de educação</w:t>
      </w:r>
      <w:r w:rsidR="007037AD">
        <w:rPr>
          <w:rFonts w:ascii="Calibri" w:hAnsi="Calibri" w:cs="Arial"/>
          <w:b w:val="0"/>
          <w:sz w:val="22"/>
          <w:szCs w:val="22"/>
        </w:rPr>
        <w:t xml:space="preserve"> (cf. autorização</w:t>
      </w:r>
      <w:r w:rsidR="00F02F6C">
        <w:rPr>
          <w:rFonts w:ascii="Calibri" w:hAnsi="Calibri" w:cs="Arial"/>
          <w:b w:val="0"/>
          <w:sz w:val="22"/>
          <w:szCs w:val="22"/>
        </w:rPr>
        <w:t xml:space="preserve"> no final deste documento)</w:t>
      </w:r>
      <w:r w:rsidRPr="0040622C">
        <w:rPr>
          <w:rFonts w:ascii="Calibri" w:hAnsi="Calibri" w:cs="Arial"/>
          <w:b w:val="0"/>
          <w:sz w:val="22"/>
          <w:szCs w:val="22"/>
        </w:rPr>
        <w:t>.</w:t>
      </w:r>
    </w:p>
    <w:p w14:paraId="6BD3D7F0" w14:textId="77777777" w:rsidR="009610E7" w:rsidRPr="0040622C" w:rsidRDefault="009610E7" w:rsidP="009610E7">
      <w:pPr>
        <w:rPr>
          <w:rFonts w:ascii="Calibri" w:hAnsi="Calibri"/>
          <w:sz w:val="22"/>
          <w:szCs w:val="22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567"/>
        <w:gridCol w:w="709"/>
        <w:gridCol w:w="283"/>
        <w:gridCol w:w="567"/>
        <w:gridCol w:w="2694"/>
        <w:gridCol w:w="1559"/>
      </w:tblGrid>
      <w:tr w:rsidR="009610E7" w:rsidRPr="0040622C" w14:paraId="282F3F49" w14:textId="77777777" w:rsidTr="004A0DD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10008F" w14:textId="77777777" w:rsidR="009610E7" w:rsidRPr="0040622C" w:rsidRDefault="009610E7" w:rsidP="007221C5">
            <w:pPr>
              <w:pStyle w:val="BodyText2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40622C">
              <w:rPr>
                <w:rFonts w:ascii="Calibri" w:hAnsi="Calibri"/>
                <w:sz w:val="22"/>
                <w:szCs w:val="22"/>
              </w:rPr>
              <w:t>Nome do aluno: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F236DB" w14:textId="77777777" w:rsidR="009610E7" w:rsidRPr="0040622C" w:rsidRDefault="009610E7" w:rsidP="004A0DD1">
            <w:pPr>
              <w:ind w:left="-384" w:firstLine="384"/>
              <w:jc w:val="both"/>
              <w:rPr>
                <w:rFonts w:ascii="Calibri" w:hAnsi="Calibri"/>
                <w:sz w:val="22"/>
                <w:szCs w:val="22"/>
              </w:rPr>
            </w:pPr>
            <w:r w:rsidRPr="0040622C">
              <w:rPr>
                <w:rFonts w:ascii="Calibri" w:hAnsi="Calibri"/>
                <w:sz w:val="22"/>
                <w:szCs w:val="22"/>
              </w:rPr>
              <w:t>Ano de escolaridade:</w:t>
            </w:r>
          </w:p>
        </w:tc>
      </w:tr>
      <w:tr w:rsidR="009610E7" w:rsidRPr="0040622C" w14:paraId="66708810" w14:textId="77777777" w:rsidTr="004A0DD1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9B9130" w14:textId="77777777" w:rsidR="009610E7" w:rsidRPr="0040622C" w:rsidRDefault="009610E7" w:rsidP="007221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61DA4B8" w14:textId="77777777" w:rsidR="009610E7" w:rsidRPr="0040622C" w:rsidRDefault="009610E7" w:rsidP="007221C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0622C">
              <w:rPr>
                <w:rFonts w:ascii="Calibri" w:hAnsi="Calibri"/>
                <w:sz w:val="22"/>
                <w:szCs w:val="22"/>
              </w:rPr>
              <w:t>Data de Nascimento: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450F39" w14:textId="77777777" w:rsidR="009610E7" w:rsidRPr="0040622C" w:rsidRDefault="009610E7" w:rsidP="004A0DD1">
            <w:pPr>
              <w:ind w:left="-384" w:firstLine="384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665B228" w14:textId="77777777" w:rsidR="009610E7" w:rsidRPr="0040622C" w:rsidRDefault="009610E7" w:rsidP="004A0DD1">
            <w:pPr>
              <w:ind w:left="-384" w:firstLine="384"/>
              <w:jc w:val="both"/>
              <w:rPr>
                <w:rFonts w:ascii="Calibri" w:hAnsi="Calibri"/>
                <w:sz w:val="22"/>
                <w:szCs w:val="22"/>
              </w:rPr>
            </w:pPr>
            <w:r w:rsidRPr="0040622C">
              <w:rPr>
                <w:rFonts w:ascii="Calibri" w:hAnsi="Calibri"/>
                <w:sz w:val="22"/>
                <w:szCs w:val="22"/>
              </w:rPr>
              <w:t>CC/BI:</w:t>
            </w:r>
          </w:p>
        </w:tc>
      </w:tr>
      <w:tr w:rsidR="009610E7" w:rsidRPr="0040622C" w14:paraId="61C2E74C" w14:textId="77777777" w:rsidTr="004A0DD1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20BE5C" w14:textId="77777777" w:rsidR="009610E7" w:rsidRPr="0040622C" w:rsidRDefault="009610E7" w:rsidP="007221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1337C28" w14:textId="77777777" w:rsidR="009610E7" w:rsidRPr="0040622C" w:rsidRDefault="009610E7" w:rsidP="007221C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0622C">
              <w:rPr>
                <w:rFonts w:ascii="Calibri" w:hAnsi="Calibri"/>
                <w:sz w:val="22"/>
                <w:szCs w:val="22"/>
              </w:rPr>
              <w:t>Morada: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2ECEDE" w14:textId="77777777" w:rsidR="009610E7" w:rsidRPr="0040622C" w:rsidRDefault="009610E7" w:rsidP="004A0DD1">
            <w:pPr>
              <w:ind w:left="-384" w:firstLine="38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01CA8" w:rsidRPr="0040622C" w14:paraId="288D865B" w14:textId="77777777" w:rsidTr="004A0D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047D9" w14:textId="77777777" w:rsidR="00901CA8" w:rsidRPr="0040622C" w:rsidRDefault="00901CA8" w:rsidP="007221C5">
            <w:pPr>
              <w:rPr>
                <w:rFonts w:ascii="Calibri" w:hAnsi="Calibri"/>
                <w:sz w:val="22"/>
                <w:szCs w:val="22"/>
              </w:rPr>
            </w:pPr>
            <w:r w:rsidRPr="0040622C">
              <w:rPr>
                <w:rFonts w:ascii="Calibri" w:hAnsi="Calibri"/>
                <w:sz w:val="22"/>
                <w:szCs w:val="22"/>
              </w:rPr>
              <w:t>NISS: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0FF44" w14:textId="77777777" w:rsidR="00901CA8" w:rsidRPr="0040622C" w:rsidRDefault="00901CA8" w:rsidP="004A0DD1">
            <w:pPr>
              <w:ind w:left="-384" w:firstLine="3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N</w:t>
            </w:r>
            <w:r w:rsidRPr="0040622C">
              <w:rPr>
                <w:rFonts w:ascii="Calibri" w:hAnsi="Calibri"/>
                <w:sz w:val="22"/>
                <w:szCs w:val="22"/>
              </w:rPr>
              <w:t>.º de Utente (SNS):</w:t>
            </w:r>
          </w:p>
        </w:tc>
      </w:tr>
      <w:tr w:rsidR="00901CA8" w:rsidRPr="0040622C" w14:paraId="5E1BB894" w14:textId="77777777" w:rsidTr="00976A9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822CE" w14:textId="77777777" w:rsidR="00901CA8" w:rsidRPr="0040622C" w:rsidRDefault="004A0DD1" w:rsidP="007221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Atestado de incapacidade </w:t>
            </w:r>
            <w:r w:rsidR="00901CA8">
              <w:rPr>
                <w:rFonts w:ascii="Calibri" w:hAnsi="Calibri"/>
                <w:sz w:val="22"/>
                <w:szCs w:val="22"/>
              </w:rPr>
              <w:t xml:space="preserve"> multiusos: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2E0C1932" w14:textId="77777777" w:rsidR="00901CA8" w:rsidRPr="0040622C" w:rsidRDefault="00901CA8" w:rsidP="00901C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212F5D45" w14:textId="77777777" w:rsidR="00901CA8" w:rsidRPr="0040622C" w:rsidRDefault="00901CA8" w:rsidP="007221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bottom"/>
          </w:tcPr>
          <w:p w14:paraId="3119EC32" w14:textId="77777777" w:rsidR="00901CA8" w:rsidRDefault="00901CA8" w:rsidP="00901CA8">
            <w:pPr>
              <w:ind w:left="-529" w:firstLine="415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Não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A87029F" w14:textId="77777777" w:rsidR="00901CA8" w:rsidRDefault="00901CA8" w:rsidP="00901CA8">
            <w:pPr>
              <w:ind w:left="-529" w:firstLine="415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387C5A0A" w14:textId="77777777" w:rsidR="00901CA8" w:rsidRDefault="00901CA8" w:rsidP="004A0DD1">
            <w:pPr>
              <w:ind w:left="-529" w:firstLine="415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Grau de incapacidade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14:paraId="15970807" w14:textId="77777777" w:rsidR="00901CA8" w:rsidRDefault="00901CA8" w:rsidP="00901CA8">
            <w:pPr>
              <w:ind w:left="-529" w:firstLine="415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884DCE8" w14:textId="77777777" w:rsidR="009610E7" w:rsidRPr="0040622C" w:rsidRDefault="009610E7" w:rsidP="009610E7">
      <w:pPr>
        <w:rPr>
          <w:rFonts w:ascii="Calibri" w:hAnsi="Calibri"/>
          <w:sz w:val="22"/>
          <w:szCs w:val="22"/>
        </w:rPr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820"/>
      </w:tblGrid>
      <w:tr w:rsidR="00074897" w:rsidRPr="0040622C" w14:paraId="002308E5" w14:textId="77777777" w:rsidTr="006362C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812" w:type="dxa"/>
          </w:tcPr>
          <w:p w14:paraId="4C1B93A3" w14:textId="77777777" w:rsidR="00074897" w:rsidRPr="0040622C" w:rsidRDefault="00074897" w:rsidP="007221C5">
            <w:pPr>
              <w:pStyle w:val="BodyText2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40622C">
              <w:rPr>
                <w:rFonts w:ascii="Calibri" w:hAnsi="Calibri"/>
                <w:sz w:val="22"/>
                <w:szCs w:val="22"/>
              </w:rPr>
              <w:t>Encarregado de Educação/Responsável pelo aluno</w:t>
            </w:r>
          </w:p>
          <w:p w14:paraId="58FBA882" w14:textId="77777777" w:rsidR="00074897" w:rsidRPr="0040622C" w:rsidRDefault="00074897" w:rsidP="007221C5">
            <w:pPr>
              <w:pStyle w:val="BodyText2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14:paraId="497C6A54" w14:textId="77777777" w:rsidR="00074897" w:rsidRPr="0040622C" w:rsidRDefault="00074897" w:rsidP="007221C5">
            <w:pPr>
              <w:pStyle w:val="BodyText2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40622C">
              <w:rPr>
                <w:rFonts w:ascii="Calibri" w:hAnsi="Calibri"/>
                <w:sz w:val="22"/>
                <w:szCs w:val="22"/>
              </w:rPr>
              <w:t>Nome:</w:t>
            </w:r>
          </w:p>
        </w:tc>
        <w:tc>
          <w:tcPr>
            <w:tcW w:w="4820" w:type="dxa"/>
            <w:vAlign w:val="center"/>
          </w:tcPr>
          <w:p w14:paraId="4507EFF5" w14:textId="77777777" w:rsidR="00074897" w:rsidRDefault="00074897" w:rsidP="007221C5">
            <w:pPr>
              <w:pStyle w:val="BodyText2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14:paraId="5C8D62DE" w14:textId="77777777" w:rsidR="00074897" w:rsidRDefault="00074897" w:rsidP="007221C5">
            <w:pPr>
              <w:pStyle w:val="BodyText2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14:paraId="3716C8D3" w14:textId="77777777" w:rsidR="00074897" w:rsidRPr="0040622C" w:rsidRDefault="00074897" w:rsidP="007221C5">
            <w:pPr>
              <w:pStyle w:val="BodyText2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40622C">
              <w:rPr>
                <w:rFonts w:ascii="Calibri" w:hAnsi="Calibri"/>
                <w:sz w:val="22"/>
                <w:szCs w:val="22"/>
              </w:rPr>
              <w:t xml:space="preserve">Contacto: </w:t>
            </w:r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</w:p>
        </w:tc>
      </w:tr>
      <w:tr w:rsidR="00074897" w:rsidRPr="0040622C" w14:paraId="58136D80" w14:textId="77777777" w:rsidTr="006362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812" w:type="dxa"/>
            <w:vAlign w:val="bottom"/>
          </w:tcPr>
          <w:p w14:paraId="5B18DC2E" w14:textId="77777777" w:rsidR="00074897" w:rsidRPr="0040622C" w:rsidRDefault="00074897" w:rsidP="00074897">
            <w:pPr>
              <w:pStyle w:val="BodyText2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40622C">
              <w:rPr>
                <w:rFonts w:ascii="Calibri" w:hAnsi="Calibri"/>
                <w:sz w:val="22"/>
                <w:szCs w:val="22"/>
              </w:rPr>
              <w:t>NISS:</w:t>
            </w:r>
          </w:p>
        </w:tc>
        <w:tc>
          <w:tcPr>
            <w:tcW w:w="4820" w:type="dxa"/>
            <w:vAlign w:val="center"/>
          </w:tcPr>
          <w:p w14:paraId="63C3CA3F" w14:textId="77777777" w:rsidR="00074897" w:rsidRPr="0040622C" w:rsidRDefault="00074897" w:rsidP="00074897">
            <w:pPr>
              <w:pStyle w:val="BodyText2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14:paraId="6932AC93" w14:textId="77777777" w:rsidR="00074897" w:rsidRPr="0040622C" w:rsidRDefault="00074897" w:rsidP="00074897">
            <w:pPr>
              <w:pStyle w:val="BodyText2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</w:tr>
    </w:tbl>
    <w:p w14:paraId="7C5CA921" w14:textId="77777777" w:rsidR="009610E7" w:rsidRPr="0040622C" w:rsidRDefault="009610E7" w:rsidP="009610E7">
      <w:pPr>
        <w:rPr>
          <w:rFonts w:ascii="Calibri" w:hAnsi="Calibri"/>
          <w:sz w:val="22"/>
          <w:szCs w:val="22"/>
        </w:rPr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544"/>
      </w:tblGrid>
      <w:tr w:rsidR="006362C9" w:rsidRPr="0040622C" w14:paraId="3D3079F6" w14:textId="77777777" w:rsidTr="006362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32" w:type="dxa"/>
            <w:gridSpan w:val="2"/>
            <w:tcMar>
              <w:left w:w="0" w:type="dxa"/>
              <w:right w:w="0" w:type="dxa"/>
            </w:tcMar>
            <w:vAlign w:val="bottom"/>
          </w:tcPr>
          <w:p w14:paraId="09D14AD5" w14:textId="77777777" w:rsidR="006362C9" w:rsidRPr="0040622C" w:rsidRDefault="006362C9" w:rsidP="007221C5">
            <w:pPr>
              <w:pStyle w:val="BodyText2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Agrupamento de </w:t>
            </w:r>
            <w:r w:rsidRPr="0040622C">
              <w:rPr>
                <w:rFonts w:ascii="Calibri" w:hAnsi="Calibri"/>
                <w:sz w:val="22"/>
                <w:szCs w:val="22"/>
              </w:rPr>
              <w:t>Escola</w:t>
            </w:r>
            <w:r>
              <w:rPr>
                <w:rFonts w:ascii="Calibri" w:hAnsi="Calibri"/>
                <w:sz w:val="22"/>
                <w:szCs w:val="22"/>
              </w:rPr>
              <w:t>s/Escola Não Agrupada</w:t>
            </w:r>
            <w:r w:rsidRPr="0040622C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6362C9" w:rsidRPr="0040622C" w14:paraId="792259E1" w14:textId="77777777" w:rsidTr="006362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32" w:type="dxa"/>
            <w:gridSpan w:val="2"/>
            <w:tcMar>
              <w:left w:w="0" w:type="dxa"/>
              <w:right w:w="0" w:type="dxa"/>
            </w:tcMar>
            <w:vAlign w:val="bottom"/>
          </w:tcPr>
          <w:p w14:paraId="07C3AF22" w14:textId="77777777" w:rsidR="006362C9" w:rsidRPr="0040622C" w:rsidRDefault="006362C9" w:rsidP="007221C5">
            <w:pPr>
              <w:pStyle w:val="BodyText2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Estabelecimento de Ensino:</w:t>
            </w:r>
          </w:p>
        </w:tc>
      </w:tr>
      <w:tr w:rsidR="006362C9" w:rsidRPr="0040622C" w14:paraId="4CFE085C" w14:textId="77777777" w:rsidTr="006362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32" w:type="dxa"/>
            <w:gridSpan w:val="2"/>
            <w:tcMar>
              <w:left w:w="0" w:type="dxa"/>
              <w:right w:w="0" w:type="dxa"/>
            </w:tcMar>
          </w:tcPr>
          <w:p w14:paraId="35DF0539" w14:textId="77777777" w:rsidR="006362C9" w:rsidRDefault="006362C9" w:rsidP="007221C5">
            <w:pPr>
              <w:pStyle w:val="BodyText2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14:paraId="47D8388B" w14:textId="77777777" w:rsidR="006362C9" w:rsidRPr="0040622C" w:rsidRDefault="006362C9" w:rsidP="007221C5">
            <w:pPr>
              <w:pStyle w:val="BodyText2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40622C">
              <w:rPr>
                <w:rFonts w:ascii="Calibri" w:hAnsi="Calibri"/>
                <w:sz w:val="22"/>
                <w:szCs w:val="22"/>
              </w:rPr>
              <w:t>Morada da Escola:</w:t>
            </w:r>
          </w:p>
        </w:tc>
      </w:tr>
      <w:tr w:rsidR="006362C9" w:rsidRPr="0040622C" w14:paraId="786C0918" w14:textId="77777777" w:rsidTr="006362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88" w:type="dxa"/>
            <w:tcMar>
              <w:left w:w="0" w:type="dxa"/>
              <w:right w:w="0" w:type="dxa"/>
            </w:tcMar>
          </w:tcPr>
          <w:p w14:paraId="48937F6C" w14:textId="77777777" w:rsidR="006362C9" w:rsidRDefault="006362C9" w:rsidP="007221C5">
            <w:pPr>
              <w:pStyle w:val="BodyText2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14:paraId="5D8C2F72" w14:textId="77777777" w:rsidR="006362C9" w:rsidRPr="0040622C" w:rsidRDefault="006362C9" w:rsidP="007221C5">
            <w:pPr>
              <w:pStyle w:val="BodyText2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40622C">
              <w:rPr>
                <w:rFonts w:ascii="Calibri" w:hAnsi="Calibri"/>
                <w:sz w:val="22"/>
                <w:szCs w:val="22"/>
              </w:rPr>
              <w:t>Tel:</w:t>
            </w:r>
          </w:p>
        </w:tc>
        <w:tc>
          <w:tcPr>
            <w:tcW w:w="3544" w:type="dxa"/>
          </w:tcPr>
          <w:p w14:paraId="660500C1" w14:textId="77777777" w:rsidR="006362C9" w:rsidRDefault="006362C9" w:rsidP="007221C5">
            <w:pPr>
              <w:pStyle w:val="BodyText2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14:paraId="68FACBDF" w14:textId="77777777" w:rsidR="006362C9" w:rsidRPr="0040622C" w:rsidRDefault="006362C9" w:rsidP="007221C5">
            <w:pPr>
              <w:pStyle w:val="BodyText2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40622C">
              <w:rPr>
                <w:rFonts w:ascii="Calibri" w:hAnsi="Calibri"/>
                <w:sz w:val="22"/>
                <w:szCs w:val="22"/>
              </w:rPr>
              <w:t>E-mail:</w:t>
            </w:r>
          </w:p>
        </w:tc>
      </w:tr>
    </w:tbl>
    <w:p w14:paraId="63A5CAD0" w14:textId="77777777" w:rsidR="009610E7" w:rsidRPr="0040622C" w:rsidRDefault="009610E7" w:rsidP="009610E7">
      <w:pPr>
        <w:rPr>
          <w:rFonts w:ascii="Calibri" w:hAnsi="Calibri"/>
          <w:sz w:val="22"/>
          <w:szCs w:val="22"/>
        </w:rPr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205"/>
        <w:gridCol w:w="3599"/>
      </w:tblGrid>
      <w:tr w:rsidR="009610E7" w:rsidRPr="0040622C" w14:paraId="0E4B0D82" w14:textId="77777777" w:rsidTr="006362C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632" w:type="dxa"/>
            <w:gridSpan w:val="3"/>
          </w:tcPr>
          <w:p w14:paraId="6A627962" w14:textId="77777777" w:rsidR="009610E7" w:rsidRDefault="009610E7" w:rsidP="007221C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0622C">
              <w:rPr>
                <w:rFonts w:ascii="Calibri" w:hAnsi="Calibri"/>
                <w:sz w:val="22"/>
                <w:szCs w:val="22"/>
              </w:rPr>
              <w:t>Prof. Educação Especial:</w:t>
            </w:r>
          </w:p>
          <w:p w14:paraId="5ED78D0D" w14:textId="77777777" w:rsidR="00883BC3" w:rsidRPr="0040622C" w:rsidRDefault="00883BC3" w:rsidP="007221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610E7" w:rsidRPr="0040622C" w14:paraId="236533A0" w14:textId="77777777" w:rsidTr="006362C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828" w:type="dxa"/>
          </w:tcPr>
          <w:p w14:paraId="7051E946" w14:textId="77777777" w:rsidR="009610E7" w:rsidRPr="0040622C" w:rsidRDefault="009610E7" w:rsidP="007221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16F135A" w14:textId="77777777" w:rsidR="009610E7" w:rsidRPr="0040622C" w:rsidRDefault="00BC36F4" w:rsidP="0067084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Tel/Telm</w:t>
            </w:r>
            <w:r w:rsidR="00670849" w:rsidRPr="0040622C">
              <w:rPr>
                <w:rFonts w:ascii="Calibri" w:hAnsi="Calibri"/>
                <w:sz w:val="22"/>
                <w:szCs w:val="22"/>
              </w:rPr>
              <w:t xml:space="preserve">:                                                        </w:t>
            </w:r>
          </w:p>
        </w:tc>
        <w:tc>
          <w:tcPr>
            <w:tcW w:w="3205" w:type="dxa"/>
          </w:tcPr>
          <w:p w14:paraId="6D460CFA" w14:textId="77777777" w:rsidR="009610E7" w:rsidRPr="0040622C" w:rsidRDefault="009610E7" w:rsidP="007221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9" w:type="dxa"/>
          </w:tcPr>
          <w:p w14:paraId="336CD63F" w14:textId="77777777" w:rsidR="009610E7" w:rsidRPr="0040622C" w:rsidRDefault="009610E7" w:rsidP="007221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163F970" w14:textId="77777777" w:rsidR="009610E7" w:rsidRPr="0040622C" w:rsidRDefault="009610E7" w:rsidP="007221C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0622C">
              <w:rPr>
                <w:rFonts w:ascii="Calibri" w:hAnsi="Calibri"/>
                <w:sz w:val="22"/>
                <w:szCs w:val="22"/>
              </w:rPr>
              <w:t>E-mail:</w:t>
            </w:r>
          </w:p>
        </w:tc>
      </w:tr>
    </w:tbl>
    <w:p w14:paraId="7C7A575D" w14:textId="77777777" w:rsidR="00DD34D0" w:rsidRDefault="00DD34D0"/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205"/>
        <w:gridCol w:w="3599"/>
      </w:tblGrid>
      <w:tr w:rsidR="00DD34D0" w:rsidRPr="0040622C" w14:paraId="4AEDB082" w14:textId="77777777" w:rsidTr="006362C9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0632" w:type="dxa"/>
            <w:gridSpan w:val="3"/>
          </w:tcPr>
          <w:p w14:paraId="7C768D9B" w14:textId="77777777" w:rsidR="006362C9" w:rsidRDefault="006362C9" w:rsidP="007221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B237934" w14:textId="77777777" w:rsidR="00C74FF6" w:rsidRPr="0040622C" w:rsidRDefault="00DD34D0" w:rsidP="007221C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Responsável Grupo/ Prof. Titular de Turma/D.T. (riscar o que não interessa):</w:t>
            </w:r>
          </w:p>
        </w:tc>
      </w:tr>
      <w:tr w:rsidR="00DD34D0" w:rsidRPr="0040622C" w14:paraId="5D206D5E" w14:textId="77777777" w:rsidTr="006362C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828" w:type="dxa"/>
          </w:tcPr>
          <w:p w14:paraId="1B99455E" w14:textId="77777777" w:rsidR="00C85417" w:rsidRDefault="00C85417" w:rsidP="007221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206EE54" w14:textId="77777777" w:rsidR="00DD34D0" w:rsidRDefault="00BC36F4" w:rsidP="007221C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Tel/Telm:</w:t>
            </w:r>
            <w:r w:rsidR="00DD34D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205" w:type="dxa"/>
          </w:tcPr>
          <w:p w14:paraId="3EF1FBC9" w14:textId="77777777" w:rsidR="00DD34D0" w:rsidRPr="0040622C" w:rsidRDefault="00DD34D0" w:rsidP="007221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9" w:type="dxa"/>
          </w:tcPr>
          <w:p w14:paraId="64551DBE" w14:textId="77777777" w:rsidR="00C85417" w:rsidRDefault="00C85417" w:rsidP="007221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062E60E" w14:textId="77777777" w:rsidR="00DD34D0" w:rsidRPr="0040622C" w:rsidRDefault="00DD34D0" w:rsidP="007221C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</w:tr>
    </w:tbl>
    <w:p w14:paraId="40109786" w14:textId="77777777" w:rsidR="009610E7" w:rsidRPr="0040622C" w:rsidRDefault="009610E7" w:rsidP="009610E7">
      <w:pPr>
        <w:rPr>
          <w:rFonts w:ascii="Calibri" w:hAnsi="Calibri"/>
          <w:sz w:val="22"/>
          <w:szCs w:val="22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3136"/>
        <w:gridCol w:w="190"/>
        <w:gridCol w:w="1035"/>
        <w:gridCol w:w="2927"/>
        <w:gridCol w:w="3310"/>
      </w:tblGrid>
      <w:tr w:rsidR="009610E7" w:rsidRPr="0040622C" w14:paraId="45E157E1" w14:textId="77777777" w:rsidTr="006362C9">
        <w:trPr>
          <w:trHeight w:val="367"/>
        </w:trPr>
        <w:tc>
          <w:tcPr>
            <w:tcW w:w="4361" w:type="dxa"/>
            <w:gridSpan w:val="3"/>
          </w:tcPr>
          <w:p w14:paraId="5791CA7E" w14:textId="77777777" w:rsidR="009610E7" w:rsidRPr="0040622C" w:rsidRDefault="009610E7" w:rsidP="0052222B">
            <w:pPr>
              <w:rPr>
                <w:rFonts w:ascii="Calibri" w:hAnsi="Calibri"/>
                <w:sz w:val="22"/>
                <w:szCs w:val="22"/>
              </w:rPr>
            </w:pPr>
            <w:r w:rsidRPr="0040622C">
              <w:rPr>
                <w:rFonts w:ascii="Calibri" w:hAnsi="Calibri"/>
                <w:sz w:val="22"/>
                <w:szCs w:val="22"/>
              </w:rPr>
              <w:t xml:space="preserve">Pessoa responsável </w:t>
            </w:r>
            <w:r w:rsidR="0052222B" w:rsidRPr="0040622C">
              <w:rPr>
                <w:rFonts w:ascii="Calibri" w:hAnsi="Calibri"/>
                <w:sz w:val="22"/>
                <w:szCs w:val="22"/>
              </w:rPr>
              <w:t xml:space="preserve">pela </w:t>
            </w:r>
            <w:r w:rsidRPr="0040622C">
              <w:rPr>
                <w:rFonts w:ascii="Calibri" w:hAnsi="Calibri"/>
                <w:sz w:val="22"/>
                <w:szCs w:val="22"/>
              </w:rPr>
              <w:t>referenciação:</w:t>
            </w:r>
          </w:p>
        </w:tc>
        <w:tc>
          <w:tcPr>
            <w:tcW w:w="6237" w:type="dxa"/>
            <w:gridSpan w:val="2"/>
          </w:tcPr>
          <w:p w14:paraId="0F12234F" w14:textId="77777777" w:rsidR="009610E7" w:rsidRPr="0040622C" w:rsidRDefault="009610E7" w:rsidP="007221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610E7" w:rsidRPr="0040622C" w14:paraId="1AF2883F" w14:textId="77777777" w:rsidTr="006362C9">
        <w:trPr>
          <w:trHeight w:val="367"/>
        </w:trPr>
        <w:tc>
          <w:tcPr>
            <w:tcW w:w="3326" w:type="dxa"/>
            <w:gridSpan w:val="2"/>
          </w:tcPr>
          <w:p w14:paraId="70F525D5" w14:textId="77777777" w:rsidR="009610E7" w:rsidRPr="0040622C" w:rsidRDefault="009610E7" w:rsidP="007221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7B94715" w14:textId="77777777" w:rsidR="009610E7" w:rsidRPr="0040622C" w:rsidRDefault="009610E7" w:rsidP="007221C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0622C">
              <w:rPr>
                <w:rFonts w:ascii="Calibri" w:hAnsi="Calibri"/>
                <w:sz w:val="22"/>
                <w:szCs w:val="22"/>
              </w:rPr>
              <w:t>Grau de parentesco/cargo:</w:t>
            </w:r>
          </w:p>
        </w:tc>
        <w:tc>
          <w:tcPr>
            <w:tcW w:w="7272" w:type="dxa"/>
            <w:gridSpan w:val="3"/>
          </w:tcPr>
          <w:p w14:paraId="69E896EA" w14:textId="77777777" w:rsidR="009610E7" w:rsidRPr="0040622C" w:rsidRDefault="009610E7" w:rsidP="007221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610E7" w:rsidRPr="0040622C" w14:paraId="1A631628" w14:textId="77777777" w:rsidTr="006362C9">
        <w:trPr>
          <w:trHeight w:val="383"/>
        </w:trPr>
        <w:tc>
          <w:tcPr>
            <w:tcW w:w="3136" w:type="dxa"/>
          </w:tcPr>
          <w:p w14:paraId="65618850" w14:textId="77777777" w:rsidR="00DD34D0" w:rsidRDefault="00DD34D0" w:rsidP="007221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9B76470" w14:textId="77777777" w:rsidR="009610E7" w:rsidRPr="0040622C" w:rsidRDefault="00670849" w:rsidP="007221C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0622C">
              <w:rPr>
                <w:rFonts w:ascii="Calibri" w:hAnsi="Calibri"/>
                <w:sz w:val="22"/>
                <w:szCs w:val="22"/>
              </w:rPr>
              <w:t>Tel</w:t>
            </w:r>
            <w:r w:rsidR="00074897">
              <w:rPr>
                <w:rFonts w:ascii="Calibri" w:hAnsi="Calibri"/>
                <w:sz w:val="22"/>
                <w:szCs w:val="22"/>
              </w:rPr>
              <w:t>/Telm</w:t>
            </w:r>
            <w:r w:rsidRPr="0040622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152" w:type="dxa"/>
            <w:gridSpan w:val="3"/>
          </w:tcPr>
          <w:p w14:paraId="3B9514CC" w14:textId="77777777" w:rsidR="009610E7" w:rsidRPr="0040622C" w:rsidRDefault="009610E7" w:rsidP="007221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614BB677" w14:textId="77777777" w:rsidR="00C85417" w:rsidRDefault="00C85417" w:rsidP="007221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0A3E3B3" w14:textId="77777777" w:rsidR="009610E7" w:rsidRPr="0040622C" w:rsidRDefault="009610E7" w:rsidP="00C85417">
            <w:pPr>
              <w:ind w:left="-344" w:firstLine="344"/>
              <w:jc w:val="both"/>
              <w:rPr>
                <w:rFonts w:ascii="Calibri" w:hAnsi="Calibri"/>
                <w:sz w:val="22"/>
                <w:szCs w:val="22"/>
              </w:rPr>
            </w:pPr>
            <w:r w:rsidRPr="0040622C">
              <w:rPr>
                <w:rFonts w:ascii="Calibri" w:hAnsi="Calibri"/>
                <w:sz w:val="22"/>
                <w:szCs w:val="22"/>
              </w:rPr>
              <w:t>E-mail:</w:t>
            </w:r>
          </w:p>
        </w:tc>
      </w:tr>
    </w:tbl>
    <w:p w14:paraId="6655C4FC" w14:textId="77777777" w:rsidR="009610E7" w:rsidRDefault="009610E7" w:rsidP="009610E7">
      <w:pPr>
        <w:rPr>
          <w:rFonts w:ascii="Calibri" w:hAnsi="Calibri"/>
          <w:sz w:val="22"/>
          <w:szCs w:val="22"/>
        </w:rPr>
      </w:pPr>
    </w:p>
    <w:p w14:paraId="0372EA31" w14:textId="77777777" w:rsidR="006362C9" w:rsidRPr="0040622C" w:rsidRDefault="006362C9" w:rsidP="009610E7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6"/>
      </w:tblGrid>
      <w:tr w:rsidR="009610E7" w:rsidRPr="0040622C" w14:paraId="17455DA7" w14:textId="77777777" w:rsidTr="006362C9">
        <w:tc>
          <w:tcPr>
            <w:tcW w:w="10606" w:type="dxa"/>
          </w:tcPr>
          <w:p w14:paraId="6A8F09D4" w14:textId="77777777" w:rsidR="009610E7" w:rsidRPr="0040622C" w:rsidRDefault="009610E7" w:rsidP="007221C5">
            <w:pPr>
              <w:rPr>
                <w:rFonts w:ascii="Calibri" w:hAnsi="Calibri"/>
                <w:sz w:val="22"/>
                <w:szCs w:val="22"/>
              </w:rPr>
            </w:pPr>
            <w:r w:rsidRPr="0040622C">
              <w:rPr>
                <w:rFonts w:ascii="Calibri" w:hAnsi="Calibri"/>
                <w:sz w:val="22"/>
                <w:szCs w:val="22"/>
              </w:rPr>
              <w:t>Outro(s) serviço(s) que acompanha(m) o aluno:</w:t>
            </w:r>
          </w:p>
          <w:p w14:paraId="0C78F46B" w14:textId="77777777" w:rsidR="009610E7" w:rsidRPr="0040622C" w:rsidRDefault="009610E7" w:rsidP="007221C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B268CA9" w14:textId="77777777" w:rsidR="009610E7" w:rsidRPr="0040622C" w:rsidRDefault="009610E7" w:rsidP="009610E7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6"/>
      </w:tblGrid>
      <w:tr w:rsidR="009610E7" w:rsidRPr="0040622C" w14:paraId="2ABD7D13" w14:textId="77777777" w:rsidTr="006362C9">
        <w:tc>
          <w:tcPr>
            <w:tcW w:w="10606" w:type="dxa"/>
          </w:tcPr>
          <w:p w14:paraId="70EF03B0" w14:textId="77777777" w:rsidR="009610E7" w:rsidRPr="0040622C" w:rsidRDefault="009610E7" w:rsidP="007221C5">
            <w:pPr>
              <w:rPr>
                <w:rFonts w:ascii="Calibri" w:hAnsi="Calibri"/>
                <w:sz w:val="22"/>
                <w:szCs w:val="22"/>
              </w:rPr>
            </w:pPr>
            <w:r w:rsidRPr="0040622C">
              <w:rPr>
                <w:rFonts w:ascii="Calibri" w:hAnsi="Calibri"/>
                <w:sz w:val="22"/>
                <w:szCs w:val="22"/>
              </w:rPr>
              <w:t>Objetivo da avaliação:</w:t>
            </w:r>
          </w:p>
          <w:p w14:paraId="1C6D5E0B" w14:textId="77777777" w:rsidR="009610E7" w:rsidRPr="0040622C" w:rsidRDefault="009610E7" w:rsidP="007221C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2741AC4" w14:textId="77777777" w:rsidR="009610E7" w:rsidRPr="0040622C" w:rsidRDefault="009610E7" w:rsidP="009610E7">
      <w:pPr>
        <w:rPr>
          <w:rFonts w:ascii="Calibri" w:hAnsi="Calibri"/>
          <w:sz w:val="22"/>
          <w:szCs w:val="22"/>
        </w:rPr>
      </w:pPr>
    </w:p>
    <w:p w14:paraId="7B33BB60" w14:textId="77777777" w:rsidR="00DD34D0" w:rsidRPr="0040622C" w:rsidRDefault="00DD34D0" w:rsidP="009610E7">
      <w:pPr>
        <w:rPr>
          <w:rFonts w:ascii="Calibri" w:hAnsi="Calibri"/>
          <w:sz w:val="22"/>
          <w:szCs w:val="22"/>
        </w:rPr>
      </w:pPr>
    </w:p>
    <w:p w14:paraId="0AA83A7A" w14:textId="77777777" w:rsidR="009610E7" w:rsidRPr="0040622C" w:rsidRDefault="009610E7" w:rsidP="009610E7">
      <w:pPr>
        <w:rPr>
          <w:rFonts w:ascii="Calibri" w:hAnsi="Calibri"/>
          <w:sz w:val="22"/>
          <w:szCs w:val="22"/>
        </w:rPr>
      </w:pPr>
      <w:r w:rsidRPr="0040622C">
        <w:rPr>
          <w:rFonts w:ascii="Calibri" w:hAnsi="Calibri"/>
          <w:sz w:val="22"/>
          <w:szCs w:val="22"/>
        </w:rPr>
        <w:t>Tipologia das dificuldades do aluno</w:t>
      </w:r>
      <w:r w:rsidR="0052222B" w:rsidRPr="0040622C">
        <w:rPr>
          <w:rFonts w:ascii="Calibri" w:hAnsi="Calibri"/>
          <w:sz w:val="22"/>
          <w:szCs w:val="22"/>
        </w:rPr>
        <w:t xml:space="preserve"> (assinalar apenas</w:t>
      </w:r>
      <w:r w:rsidRPr="0040622C">
        <w:rPr>
          <w:rFonts w:ascii="Calibri" w:hAnsi="Calibri"/>
          <w:sz w:val="22"/>
          <w:szCs w:val="22"/>
        </w:rPr>
        <w:t xml:space="preserve"> uma)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992"/>
        <w:gridCol w:w="850"/>
        <w:gridCol w:w="993"/>
        <w:gridCol w:w="2126"/>
        <w:gridCol w:w="2268"/>
      </w:tblGrid>
      <w:tr w:rsidR="009610E7" w:rsidRPr="0040622C" w14:paraId="68DD7704" w14:textId="77777777" w:rsidTr="006362C9">
        <w:trPr>
          <w:cantSplit/>
          <w:trHeight w:val="177"/>
        </w:trPr>
        <w:tc>
          <w:tcPr>
            <w:tcW w:w="10598" w:type="dxa"/>
            <w:gridSpan w:val="9"/>
            <w:vAlign w:val="center"/>
          </w:tcPr>
          <w:p w14:paraId="72D823AC" w14:textId="77777777" w:rsidR="009610E7" w:rsidRPr="0040622C" w:rsidRDefault="009610E7" w:rsidP="007221C5">
            <w:pPr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0622C">
              <w:rPr>
                <w:rFonts w:ascii="Calibri" w:hAnsi="Calibri"/>
                <w:bCs/>
                <w:iCs/>
                <w:sz w:val="22"/>
                <w:szCs w:val="22"/>
              </w:rPr>
              <w:t>Funções</w:t>
            </w:r>
          </w:p>
        </w:tc>
      </w:tr>
      <w:tr w:rsidR="009610E7" w:rsidRPr="0040622C" w14:paraId="78C4E8E5" w14:textId="77777777" w:rsidTr="006362C9">
        <w:trPr>
          <w:trHeight w:val="227"/>
        </w:trPr>
        <w:tc>
          <w:tcPr>
            <w:tcW w:w="1668" w:type="dxa"/>
            <w:gridSpan w:val="2"/>
            <w:tcMar>
              <w:left w:w="6" w:type="dxa"/>
              <w:right w:w="6" w:type="dxa"/>
            </w:tcMar>
            <w:vAlign w:val="center"/>
          </w:tcPr>
          <w:p w14:paraId="132BC646" w14:textId="77777777" w:rsidR="009610E7" w:rsidRPr="0040622C" w:rsidRDefault="009610E7" w:rsidP="007221C5">
            <w:pPr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0622C">
              <w:rPr>
                <w:rFonts w:ascii="Calibri" w:hAnsi="Calibri"/>
                <w:bCs/>
                <w:iCs/>
                <w:sz w:val="22"/>
                <w:szCs w:val="22"/>
              </w:rPr>
              <w:t>Sensoriais</w:t>
            </w:r>
          </w:p>
        </w:tc>
        <w:tc>
          <w:tcPr>
            <w:tcW w:w="3543" w:type="dxa"/>
            <w:gridSpan w:val="4"/>
            <w:vAlign w:val="center"/>
          </w:tcPr>
          <w:p w14:paraId="11621B89" w14:textId="77777777" w:rsidR="009610E7" w:rsidRPr="0040622C" w:rsidRDefault="009610E7" w:rsidP="007221C5">
            <w:pPr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0622C">
              <w:rPr>
                <w:rFonts w:ascii="Calibri" w:hAnsi="Calibri"/>
                <w:bCs/>
                <w:iCs/>
                <w:sz w:val="22"/>
                <w:szCs w:val="22"/>
              </w:rPr>
              <w:t>Mentais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BC721C5" w14:textId="77777777" w:rsidR="009610E7" w:rsidRPr="0040622C" w:rsidRDefault="009610E7" w:rsidP="007221C5">
            <w:pPr>
              <w:ind w:left="113" w:right="11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0622C">
              <w:rPr>
                <w:rFonts w:ascii="Calibri" w:hAnsi="Calibri"/>
                <w:bCs/>
                <w:iCs/>
                <w:sz w:val="22"/>
                <w:szCs w:val="22"/>
              </w:rPr>
              <w:t>Voz e fala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14:paraId="21677BF4" w14:textId="77777777" w:rsidR="009610E7" w:rsidRPr="0040622C" w:rsidRDefault="009610E7" w:rsidP="007221C5">
            <w:pPr>
              <w:ind w:left="113" w:right="11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0622C">
              <w:rPr>
                <w:rFonts w:ascii="Calibri" w:hAnsi="Calibri"/>
                <w:bCs/>
                <w:iCs/>
                <w:sz w:val="22"/>
                <w:szCs w:val="22"/>
              </w:rPr>
              <w:t>Neuromúsculo-</w:t>
            </w:r>
          </w:p>
          <w:p w14:paraId="1A0AFD02" w14:textId="77777777" w:rsidR="009610E7" w:rsidRPr="0040622C" w:rsidRDefault="009610E7" w:rsidP="007221C5">
            <w:pPr>
              <w:ind w:left="113" w:right="11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0622C">
              <w:rPr>
                <w:rFonts w:ascii="Calibri" w:hAnsi="Calibri"/>
                <w:bCs/>
                <w:iCs/>
                <w:sz w:val="22"/>
                <w:szCs w:val="22"/>
              </w:rPr>
              <w:t xml:space="preserve">esqueléticas e </w:t>
            </w:r>
          </w:p>
          <w:p w14:paraId="32990680" w14:textId="77777777" w:rsidR="009610E7" w:rsidRPr="0040622C" w:rsidRDefault="009610E7" w:rsidP="007221C5">
            <w:pPr>
              <w:ind w:left="113" w:right="11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0622C">
              <w:rPr>
                <w:rFonts w:ascii="Calibri" w:hAnsi="Calibri"/>
                <w:bCs/>
                <w:iCs/>
                <w:sz w:val="22"/>
                <w:szCs w:val="22"/>
              </w:rPr>
              <w:t xml:space="preserve">relacionadas com </w:t>
            </w:r>
          </w:p>
          <w:p w14:paraId="339B2EFF" w14:textId="77777777" w:rsidR="009610E7" w:rsidRPr="0040622C" w:rsidRDefault="009610E7" w:rsidP="007221C5">
            <w:pPr>
              <w:ind w:left="113" w:right="11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0622C">
              <w:rPr>
                <w:rFonts w:ascii="Calibri" w:hAnsi="Calibri"/>
                <w:bCs/>
                <w:iCs/>
                <w:sz w:val="22"/>
                <w:szCs w:val="22"/>
              </w:rPr>
              <w:t>o movimento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14:paraId="6366C5F3" w14:textId="77777777" w:rsidR="009610E7" w:rsidRPr="0040622C" w:rsidRDefault="009610E7" w:rsidP="007221C5">
            <w:pPr>
              <w:ind w:left="113" w:right="11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0622C">
              <w:rPr>
                <w:rFonts w:ascii="Calibri" w:hAnsi="Calibri"/>
                <w:bCs/>
                <w:iCs/>
                <w:sz w:val="22"/>
                <w:szCs w:val="22"/>
              </w:rPr>
              <w:t>Mental Motor Sensorial (multideficiência)</w:t>
            </w:r>
          </w:p>
        </w:tc>
      </w:tr>
      <w:tr w:rsidR="009610E7" w:rsidRPr="0040622C" w14:paraId="6C34E50E" w14:textId="77777777" w:rsidTr="006362C9">
        <w:trPr>
          <w:cantSplit/>
          <w:trHeight w:val="1601"/>
        </w:trPr>
        <w:tc>
          <w:tcPr>
            <w:tcW w:w="817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35278F6E" w14:textId="77777777" w:rsidR="009610E7" w:rsidRPr="0040622C" w:rsidRDefault="009610E7" w:rsidP="007221C5">
            <w:pPr>
              <w:ind w:left="113" w:right="11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0622C">
              <w:rPr>
                <w:rFonts w:ascii="Calibri" w:hAnsi="Calibri"/>
                <w:bCs/>
                <w:iCs/>
                <w:sz w:val="22"/>
                <w:szCs w:val="22"/>
              </w:rPr>
              <w:t>Visão</w:t>
            </w:r>
          </w:p>
        </w:tc>
        <w:tc>
          <w:tcPr>
            <w:tcW w:w="851" w:type="dxa"/>
            <w:textDirection w:val="btLr"/>
            <w:vAlign w:val="center"/>
          </w:tcPr>
          <w:p w14:paraId="49B63AB7" w14:textId="77777777" w:rsidR="009610E7" w:rsidRPr="0040622C" w:rsidRDefault="009610E7" w:rsidP="007221C5">
            <w:pPr>
              <w:ind w:left="113" w:right="11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0622C">
              <w:rPr>
                <w:rFonts w:ascii="Calibri" w:hAnsi="Calibri"/>
                <w:bCs/>
                <w:iCs/>
                <w:sz w:val="22"/>
                <w:szCs w:val="22"/>
              </w:rPr>
              <w:t>Audição</w:t>
            </w:r>
          </w:p>
          <w:p w14:paraId="6EF74A75" w14:textId="77777777" w:rsidR="009610E7" w:rsidRPr="0040622C" w:rsidRDefault="009610E7" w:rsidP="007221C5">
            <w:pPr>
              <w:ind w:left="113" w:right="11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1FF04B63" w14:textId="77777777" w:rsidR="009610E7" w:rsidRPr="0040622C" w:rsidRDefault="009610E7" w:rsidP="007221C5">
            <w:pPr>
              <w:ind w:left="113" w:right="11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6088E98F" w14:textId="77777777" w:rsidR="009610E7" w:rsidRPr="0040622C" w:rsidRDefault="009610E7" w:rsidP="007221C5">
            <w:pPr>
              <w:ind w:left="113" w:right="11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0622C">
              <w:rPr>
                <w:rFonts w:ascii="Calibri" w:hAnsi="Calibri"/>
                <w:bCs/>
                <w:iCs/>
                <w:sz w:val="22"/>
                <w:szCs w:val="22"/>
              </w:rPr>
              <w:t>Linguagem</w:t>
            </w:r>
          </w:p>
        </w:tc>
        <w:tc>
          <w:tcPr>
            <w:tcW w:w="851" w:type="dxa"/>
            <w:textDirection w:val="btLr"/>
            <w:vAlign w:val="center"/>
          </w:tcPr>
          <w:p w14:paraId="7F74EF8F" w14:textId="77777777" w:rsidR="009610E7" w:rsidRPr="0040622C" w:rsidRDefault="009610E7" w:rsidP="007221C5">
            <w:pPr>
              <w:ind w:left="113" w:right="11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0622C">
              <w:rPr>
                <w:rFonts w:ascii="Calibri" w:hAnsi="Calibri"/>
                <w:bCs/>
                <w:iCs/>
                <w:sz w:val="22"/>
                <w:szCs w:val="22"/>
              </w:rPr>
              <w:t>Intelectuais</w:t>
            </w:r>
          </w:p>
        </w:tc>
        <w:tc>
          <w:tcPr>
            <w:tcW w:w="992" w:type="dxa"/>
            <w:textDirection w:val="btLr"/>
            <w:vAlign w:val="center"/>
          </w:tcPr>
          <w:p w14:paraId="44172E45" w14:textId="77777777" w:rsidR="009610E7" w:rsidRPr="0040622C" w:rsidRDefault="009610E7" w:rsidP="007221C5">
            <w:pPr>
              <w:ind w:left="113" w:right="11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0622C">
              <w:rPr>
                <w:rFonts w:ascii="Calibri" w:hAnsi="Calibri"/>
                <w:bCs/>
                <w:iCs/>
                <w:sz w:val="22"/>
                <w:szCs w:val="22"/>
              </w:rPr>
              <w:t>Emocionais</w:t>
            </w:r>
          </w:p>
        </w:tc>
        <w:tc>
          <w:tcPr>
            <w:tcW w:w="850" w:type="dxa"/>
            <w:textDirection w:val="btLr"/>
            <w:vAlign w:val="center"/>
          </w:tcPr>
          <w:p w14:paraId="4856E781" w14:textId="77777777" w:rsidR="009610E7" w:rsidRPr="0040622C" w:rsidRDefault="009610E7" w:rsidP="007221C5">
            <w:pPr>
              <w:ind w:left="113" w:right="11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0622C">
              <w:rPr>
                <w:rFonts w:ascii="Calibri" w:hAnsi="Calibri"/>
                <w:bCs/>
                <w:iCs/>
                <w:sz w:val="22"/>
                <w:szCs w:val="22"/>
              </w:rPr>
              <w:t>Psicossociais Globais</w:t>
            </w:r>
          </w:p>
        </w:tc>
        <w:tc>
          <w:tcPr>
            <w:tcW w:w="993" w:type="dxa"/>
            <w:vMerge/>
            <w:textDirection w:val="btLr"/>
            <w:vAlign w:val="center"/>
          </w:tcPr>
          <w:p w14:paraId="48FC22EB" w14:textId="77777777" w:rsidR="009610E7" w:rsidRPr="0040622C" w:rsidRDefault="009610E7" w:rsidP="007221C5">
            <w:pPr>
              <w:ind w:left="113" w:right="11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14:paraId="0BD47029" w14:textId="77777777" w:rsidR="009610E7" w:rsidRPr="0040622C" w:rsidRDefault="009610E7" w:rsidP="007221C5">
            <w:pPr>
              <w:ind w:left="113" w:right="11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14:paraId="6FDF7FC0" w14:textId="77777777" w:rsidR="009610E7" w:rsidRPr="0040622C" w:rsidRDefault="009610E7" w:rsidP="007221C5">
            <w:pPr>
              <w:ind w:left="113" w:right="11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9610E7" w:rsidRPr="0040622C" w14:paraId="30CDBDD1" w14:textId="77777777" w:rsidTr="006362C9">
        <w:trPr>
          <w:cantSplit/>
          <w:trHeight w:val="271"/>
        </w:trPr>
        <w:tc>
          <w:tcPr>
            <w:tcW w:w="817" w:type="dxa"/>
            <w:tcMar>
              <w:left w:w="6" w:type="dxa"/>
              <w:right w:w="6" w:type="dxa"/>
            </w:tcMar>
            <w:vAlign w:val="bottom"/>
          </w:tcPr>
          <w:p w14:paraId="4444311D" w14:textId="77777777" w:rsidR="009610E7" w:rsidRPr="0040622C" w:rsidRDefault="009610E7" w:rsidP="007221C5">
            <w:pPr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071CF616" w14:textId="77777777" w:rsidR="009610E7" w:rsidRPr="0040622C" w:rsidRDefault="009610E7" w:rsidP="007221C5">
            <w:pPr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7D196794" w14:textId="77777777" w:rsidR="009610E7" w:rsidRPr="0040622C" w:rsidRDefault="009610E7" w:rsidP="007221C5">
            <w:pPr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52A7A4CE" w14:textId="77777777" w:rsidR="009610E7" w:rsidRPr="0040622C" w:rsidRDefault="009610E7" w:rsidP="007221C5">
            <w:pPr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046A5F69" w14:textId="77777777" w:rsidR="009610E7" w:rsidRPr="0040622C" w:rsidRDefault="009610E7" w:rsidP="007221C5">
            <w:pPr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7FDAFA2F" w14:textId="77777777" w:rsidR="009610E7" w:rsidRPr="0040622C" w:rsidRDefault="009610E7" w:rsidP="007221C5">
            <w:pPr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0EBCE260" w14:textId="77777777" w:rsidR="009610E7" w:rsidRPr="0040622C" w:rsidRDefault="009610E7" w:rsidP="007221C5">
            <w:pPr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7F4535BE" w14:textId="77777777" w:rsidR="009610E7" w:rsidRPr="0040622C" w:rsidRDefault="009610E7" w:rsidP="007221C5">
            <w:pPr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14:paraId="1D2BB50F" w14:textId="77777777" w:rsidR="009610E7" w:rsidRPr="0040622C" w:rsidRDefault="009610E7" w:rsidP="007221C5">
            <w:pPr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</w:tbl>
    <w:p w14:paraId="5FF7CBB2" w14:textId="77777777" w:rsidR="009610E7" w:rsidRPr="00C85417" w:rsidRDefault="00C85417" w:rsidP="009610E7">
      <w:pPr>
        <w:pStyle w:val="Ttulo2"/>
        <w:rPr>
          <w:rFonts w:ascii="Calibri" w:hAnsi="Calibri" w:cs="Times New Roman"/>
          <w:i w:val="0"/>
          <w:sz w:val="22"/>
          <w:szCs w:val="22"/>
        </w:rPr>
      </w:pPr>
      <w:r w:rsidRPr="00C85417">
        <w:rPr>
          <w:rFonts w:ascii="Calibri" w:hAnsi="Calibri" w:cs="Times New Roman"/>
          <w:i w:val="0"/>
          <w:sz w:val="22"/>
          <w:szCs w:val="22"/>
        </w:rPr>
        <w:t>ASPETOS RELEVANTES</w:t>
      </w:r>
    </w:p>
    <w:p w14:paraId="404E6486" w14:textId="77777777" w:rsidR="009610E7" w:rsidRPr="0040622C" w:rsidRDefault="009610E7" w:rsidP="009610E7">
      <w:pPr>
        <w:rPr>
          <w:rFonts w:ascii="Calibri" w:hAnsi="Calibri" w:cs="Arial"/>
          <w:sz w:val="22"/>
          <w:szCs w:val="22"/>
        </w:rPr>
      </w:pPr>
    </w:p>
    <w:p w14:paraId="1A7341FF" w14:textId="77777777" w:rsidR="009610E7" w:rsidRPr="0040622C" w:rsidRDefault="009610E7" w:rsidP="009610E7">
      <w:pPr>
        <w:jc w:val="both"/>
        <w:rPr>
          <w:rFonts w:ascii="Calibri" w:hAnsi="Calibri" w:cs="Arial"/>
          <w:sz w:val="22"/>
          <w:szCs w:val="22"/>
        </w:rPr>
      </w:pPr>
      <w:r w:rsidRPr="0040622C">
        <w:rPr>
          <w:rFonts w:ascii="Calibri" w:hAnsi="Calibri" w:cs="Arial"/>
          <w:b/>
          <w:sz w:val="22"/>
          <w:szCs w:val="22"/>
        </w:rPr>
        <w:t>Diagnóstico</w:t>
      </w:r>
      <w:r w:rsidRPr="0040622C">
        <w:rPr>
          <w:rFonts w:ascii="Calibri" w:hAnsi="Calibri" w:cs="Arial"/>
          <w:sz w:val="22"/>
          <w:szCs w:val="22"/>
        </w:rPr>
        <w:t xml:space="preserve"> (problemática):</w:t>
      </w:r>
    </w:p>
    <w:p w14:paraId="52B79AE5" w14:textId="77777777" w:rsidR="009610E7" w:rsidRPr="0040622C" w:rsidRDefault="009610E7" w:rsidP="009610E7">
      <w:pPr>
        <w:pStyle w:val="Cabealho"/>
        <w:tabs>
          <w:tab w:val="clear" w:pos="4252"/>
          <w:tab w:val="clear" w:pos="8504"/>
        </w:tabs>
        <w:rPr>
          <w:rFonts w:ascii="Calibri" w:hAnsi="Calibri" w:cs="Arial"/>
          <w:sz w:val="22"/>
          <w:szCs w:val="22"/>
        </w:rPr>
      </w:pPr>
    </w:p>
    <w:p w14:paraId="68BE1310" w14:textId="77777777" w:rsidR="009610E7" w:rsidRPr="0040622C" w:rsidRDefault="009610E7" w:rsidP="009610E7">
      <w:pPr>
        <w:jc w:val="both"/>
        <w:rPr>
          <w:rFonts w:ascii="Calibri" w:hAnsi="Calibri" w:cs="Arial"/>
          <w:sz w:val="22"/>
          <w:szCs w:val="22"/>
        </w:rPr>
      </w:pPr>
    </w:p>
    <w:p w14:paraId="5EEE3EC7" w14:textId="77777777" w:rsidR="009610E7" w:rsidRPr="0040622C" w:rsidRDefault="009610E7" w:rsidP="009610E7">
      <w:pPr>
        <w:jc w:val="both"/>
        <w:rPr>
          <w:rFonts w:ascii="Calibri" w:hAnsi="Calibri" w:cs="Arial"/>
          <w:sz w:val="22"/>
          <w:szCs w:val="22"/>
        </w:rPr>
      </w:pPr>
      <w:r w:rsidRPr="0040622C">
        <w:rPr>
          <w:rFonts w:ascii="Calibri" w:hAnsi="Calibri" w:cs="Arial"/>
          <w:b/>
          <w:sz w:val="22"/>
          <w:szCs w:val="22"/>
        </w:rPr>
        <w:t>Comunicação/Linguagem/Fala</w:t>
      </w:r>
      <w:r w:rsidRPr="0040622C">
        <w:rPr>
          <w:rFonts w:ascii="Calibri" w:hAnsi="Calibri" w:cs="Arial"/>
          <w:sz w:val="22"/>
          <w:szCs w:val="22"/>
        </w:rPr>
        <w:t xml:space="preserve"> (capacidade</w:t>
      </w:r>
      <w:r w:rsidR="00C85417">
        <w:rPr>
          <w:rFonts w:ascii="Calibri" w:hAnsi="Calibri" w:cs="Arial"/>
          <w:sz w:val="22"/>
          <w:szCs w:val="22"/>
        </w:rPr>
        <w:t xml:space="preserve"> de se expressar e como</w:t>
      </w:r>
      <w:r w:rsidRPr="0040622C">
        <w:rPr>
          <w:rFonts w:ascii="Calibri" w:hAnsi="Calibri" w:cs="Arial"/>
          <w:sz w:val="22"/>
          <w:szCs w:val="22"/>
        </w:rPr>
        <w:t>):</w:t>
      </w:r>
    </w:p>
    <w:p w14:paraId="74EB3CB2" w14:textId="77777777" w:rsidR="009610E7" w:rsidRPr="0040622C" w:rsidRDefault="009610E7" w:rsidP="009610E7">
      <w:pPr>
        <w:jc w:val="both"/>
        <w:rPr>
          <w:rFonts w:ascii="Calibri" w:hAnsi="Calibri" w:cs="Arial"/>
          <w:sz w:val="22"/>
          <w:szCs w:val="22"/>
        </w:rPr>
      </w:pPr>
    </w:p>
    <w:p w14:paraId="7F8461C9" w14:textId="77777777" w:rsidR="009610E7" w:rsidRPr="0040622C" w:rsidRDefault="009610E7" w:rsidP="009610E7">
      <w:pPr>
        <w:jc w:val="both"/>
        <w:rPr>
          <w:rFonts w:ascii="Calibri" w:hAnsi="Calibri" w:cs="Arial"/>
          <w:sz w:val="22"/>
          <w:szCs w:val="22"/>
        </w:rPr>
      </w:pPr>
    </w:p>
    <w:p w14:paraId="14A8563B" w14:textId="77777777" w:rsidR="009610E7" w:rsidRPr="0040622C" w:rsidRDefault="009610E7" w:rsidP="009610E7">
      <w:pPr>
        <w:jc w:val="both"/>
        <w:rPr>
          <w:rFonts w:ascii="Calibri" w:hAnsi="Calibri" w:cs="Arial"/>
          <w:sz w:val="22"/>
          <w:szCs w:val="22"/>
        </w:rPr>
      </w:pPr>
      <w:r w:rsidRPr="0040622C">
        <w:rPr>
          <w:rFonts w:ascii="Calibri" w:hAnsi="Calibri" w:cs="Arial"/>
          <w:b/>
          <w:sz w:val="22"/>
          <w:szCs w:val="22"/>
        </w:rPr>
        <w:t xml:space="preserve">Nível de conhecimentos </w:t>
      </w:r>
      <w:r w:rsidRPr="0040622C">
        <w:rPr>
          <w:rFonts w:ascii="Calibri" w:hAnsi="Calibri" w:cs="Arial"/>
          <w:sz w:val="22"/>
          <w:szCs w:val="22"/>
        </w:rPr>
        <w:t>(áreas curriculares):</w:t>
      </w:r>
    </w:p>
    <w:p w14:paraId="1900D2CD" w14:textId="77777777" w:rsidR="009610E7" w:rsidRPr="0040622C" w:rsidRDefault="009610E7" w:rsidP="009610E7">
      <w:pPr>
        <w:jc w:val="both"/>
        <w:rPr>
          <w:rFonts w:ascii="Calibri" w:hAnsi="Calibri" w:cs="Arial"/>
          <w:b/>
          <w:sz w:val="22"/>
          <w:szCs w:val="22"/>
        </w:rPr>
      </w:pPr>
    </w:p>
    <w:p w14:paraId="4FA3D33F" w14:textId="77777777" w:rsidR="009610E7" w:rsidRPr="0040622C" w:rsidRDefault="009610E7" w:rsidP="009610E7">
      <w:pPr>
        <w:jc w:val="both"/>
        <w:rPr>
          <w:rFonts w:ascii="Calibri" w:hAnsi="Calibri" w:cs="Arial"/>
          <w:sz w:val="22"/>
          <w:szCs w:val="22"/>
        </w:rPr>
      </w:pPr>
    </w:p>
    <w:p w14:paraId="5AEBEA62" w14:textId="77777777" w:rsidR="009610E7" w:rsidRPr="0040622C" w:rsidRDefault="009610E7" w:rsidP="009610E7">
      <w:pPr>
        <w:jc w:val="both"/>
        <w:rPr>
          <w:rFonts w:ascii="Calibri" w:hAnsi="Calibri" w:cs="Arial"/>
          <w:sz w:val="22"/>
          <w:szCs w:val="22"/>
        </w:rPr>
      </w:pPr>
      <w:r w:rsidRPr="0040622C">
        <w:rPr>
          <w:rFonts w:ascii="Calibri" w:hAnsi="Calibri" w:cs="Arial"/>
          <w:b/>
          <w:sz w:val="22"/>
          <w:szCs w:val="22"/>
        </w:rPr>
        <w:t xml:space="preserve">Acessibilidade à escrita e à informação </w:t>
      </w:r>
      <w:r w:rsidRPr="0040622C">
        <w:rPr>
          <w:rFonts w:ascii="Calibri" w:hAnsi="Calibri" w:cs="Arial"/>
          <w:sz w:val="22"/>
          <w:szCs w:val="22"/>
        </w:rPr>
        <w:t>(descrição sucinta):</w:t>
      </w:r>
    </w:p>
    <w:p w14:paraId="278B8AEB" w14:textId="77777777" w:rsidR="009610E7" w:rsidRPr="0040622C" w:rsidRDefault="009610E7" w:rsidP="009610E7">
      <w:pPr>
        <w:jc w:val="both"/>
        <w:rPr>
          <w:rFonts w:ascii="Calibri" w:hAnsi="Calibri" w:cs="Arial"/>
          <w:sz w:val="22"/>
          <w:szCs w:val="22"/>
        </w:rPr>
      </w:pPr>
    </w:p>
    <w:p w14:paraId="2F5D20A1" w14:textId="77777777" w:rsidR="009610E7" w:rsidRPr="0040622C" w:rsidRDefault="009610E7" w:rsidP="009610E7">
      <w:pPr>
        <w:jc w:val="both"/>
        <w:rPr>
          <w:rFonts w:ascii="Calibri" w:hAnsi="Calibri" w:cs="Arial"/>
          <w:sz w:val="22"/>
          <w:szCs w:val="22"/>
        </w:rPr>
      </w:pPr>
    </w:p>
    <w:p w14:paraId="22B9905D" w14:textId="77777777" w:rsidR="009610E7" w:rsidRPr="0040622C" w:rsidRDefault="009610E7" w:rsidP="009610E7">
      <w:pPr>
        <w:pStyle w:val="Corpodetexto"/>
        <w:rPr>
          <w:rFonts w:ascii="Calibri" w:hAnsi="Calibri" w:cs="Arial"/>
          <w:sz w:val="22"/>
          <w:szCs w:val="22"/>
        </w:rPr>
      </w:pPr>
      <w:r w:rsidRPr="0040622C">
        <w:rPr>
          <w:rFonts w:ascii="Calibri" w:hAnsi="Calibri" w:cs="Arial"/>
          <w:b/>
          <w:sz w:val="22"/>
          <w:szCs w:val="22"/>
        </w:rPr>
        <w:t>Comportamento</w:t>
      </w:r>
      <w:r w:rsidRPr="0040622C">
        <w:rPr>
          <w:rFonts w:ascii="Calibri" w:hAnsi="Calibri" w:cs="Arial"/>
          <w:sz w:val="22"/>
          <w:szCs w:val="22"/>
        </w:rPr>
        <w:t xml:space="preserve"> (descrição sucinta):</w:t>
      </w:r>
    </w:p>
    <w:p w14:paraId="43E40B63" w14:textId="77777777" w:rsidR="009610E7" w:rsidRPr="0040622C" w:rsidRDefault="009610E7" w:rsidP="009610E7">
      <w:pPr>
        <w:pStyle w:val="Corpodetexto"/>
        <w:rPr>
          <w:rFonts w:ascii="Calibri" w:hAnsi="Calibri" w:cs="Arial"/>
          <w:sz w:val="22"/>
          <w:szCs w:val="22"/>
        </w:rPr>
      </w:pPr>
    </w:p>
    <w:p w14:paraId="1E95B95F" w14:textId="77777777" w:rsidR="009610E7" w:rsidRPr="0040622C" w:rsidRDefault="009610E7" w:rsidP="009610E7">
      <w:pPr>
        <w:jc w:val="both"/>
        <w:rPr>
          <w:rFonts w:ascii="Calibri" w:hAnsi="Calibri" w:cs="Arial"/>
          <w:b/>
          <w:sz w:val="22"/>
          <w:szCs w:val="22"/>
        </w:rPr>
      </w:pPr>
    </w:p>
    <w:p w14:paraId="70F53445" w14:textId="77777777" w:rsidR="009610E7" w:rsidRPr="0040622C" w:rsidRDefault="009610E7" w:rsidP="009610E7">
      <w:pPr>
        <w:jc w:val="both"/>
        <w:rPr>
          <w:rFonts w:ascii="Calibri" w:hAnsi="Calibri" w:cs="Arial"/>
          <w:b/>
          <w:sz w:val="22"/>
          <w:szCs w:val="22"/>
        </w:rPr>
      </w:pPr>
      <w:r w:rsidRPr="0040622C">
        <w:rPr>
          <w:rFonts w:ascii="Calibri" w:hAnsi="Calibri" w:cs="Arial"/>
          <w:b/>
          <w:sz w:val="22"/>
          <w:szCs w:val="22"/>
        </w:rPr>
        <w:t>Postura/Mobilidade</w:t>
      </w:r>
      <w:r w:rsidR="00C81789">
        <w:rPr>
          <w:rFonts w:ascii="Calibri" w:hAnsi="Calibri" w:cs="Arial"/>
          <w:b/>
          <w:sz w:val="22"/>
          <w:szCs w:val="22"/>
        </w:rPr>
        <w:t>:</w:t>
      </w:r>
    </w:p>
    <w:p w14:paraId="09E33534" w14:textId="77777777" w:rsidR="009610E7" w:rsidRPr="0040622C" w:rsidRDefault="009610E7" w:rsidP="009610E7">
      <w:pPr>
        <w:jc w:val="both"/>
        <w:rPr>
          <w:rFonts w:ascii="Calibri" w:hAnsi="Calibri" w:cs="Arial"/>
          <w:sz w:val="22"/>
          <w:szCs w:val="22"/>
        </w:rPr>
      </w:pPr>
    </w:p>
    <w:p w14:paraId="6C7CC25C" w14:textId="77777777" w:rsidR="009610E7" w:rsidRPr="0040622C" w:rsidRDefault="009610E7" w:rsidP="009610E7">
      <w:pPr>
        <w:jc w:val="both"/>
        <w:rPr>
          <w:rFonts w:ascii="Calibri" w:hAnsi="Calibri" w:cs="Arial"/>
          <w:sz w:val="22"/>
          <w:szCs w:val="22"/>
        </w:rPr>
      </w:pPr>
    </w:p>
    <w:p w14:paraId="093945A7" w14:textId="77777777" w:rsidR="009610E7" w:rsidRPr="0040622C" w:rsidRDefault="009610E7" w:rsidP="009610E7">
      <w:pPr>
        <w:pStyle w:val="Corpodetexto"/>
        <w:rPr>
          <w:rFonts w:ascii="Calibri" w:hAnsi="Calibri" w:cs="Arial"/>
          <w:sz w:val="22"/>
          <w:szCs w:val="22"/>
        </w:rPr>
      </w:pPr>
      <w:r w:rsidRPr="0040622C">
        <w:rPr>
          <w:rFonts w:ascii="Calibri" w:hAnsi="Calibri" w:cs="Arial"/>
          <w:b/>
          <w:sz w:val="22"/>
          <w:szCs w:val="22"/>
        </w:rPr>
        <w:t>Tecnologia de apoio que dispõe</w:t>
      </w:r>
      <w:r w:rsidR="00BC36F4">
        <w:rPr>
          <w:rFonts w:ascii="Calibri" w:hAnsi="Calibri" w:cs="Arial"/>
          <w:b/>
          <w:sz w:val="22"/>
          <w:szCs w:val="22"/>
        </w:rPr>
        <w:t xml:space="preserve"> (casa/escola)</w:t>
      </w:r>
      <w:r w:rsidRPr="0040622C">
        <w:rPr>
          <w:rFonts w:ascii="Calibri" w:hAnsi="Calibri" w:cs="Arial"/>
          <w:sz w:val="22"/>
          <w:szCs w:val="22"/>
        </w:rPr>
        <w:t>:</w:t>
      </w:r>
    </w:p>
    <w:p w14:paraId="7531BF74" w14:textId="77777777" w:rsidR="009610E7" w:rsidRPr="0040622C" w:rsidRDefault="009610E7" w:rsidP="009610E7">
      <w:pPr>
        <w:jc w:val="both"/>
        <w:rPr>
          <w:rFonts w:ascii="Calibri" w:hAnsi="Calibri" w:cs="Arial"/>
          <w:sz w:val="22"/>
          <w:szCs w:val="22"/>
        </w:rPr>
      </w:pPr>
    </w:p>
    <w:p w14:paraId="108AB04B" w14:textId="77777777" w:rsidR="009610E7" w:rsidRPr="0040622C" w:rsidRDefault="009610E7" w:rsidP="009610E7">
      <w:pPr>
        <w:jc w:val="both"/>
        <w:rPr>
          <w:rFonts w:ascii="Calibri" w:hAnsi="Calibri" w:cs="Arial"/>
          <w:sz w:val="22"/>
          <w:szCs w:val="22"/>
        </w:rPr>
      </w:pPr>
    </w:p>
    <w:p w14:paraId="3399D722" w14:textId="77777777" w:rsidR="009610E7" w:rsidRPr="0040622C" w:rsidRDefault="009610E7" w:rsidP="009610E7">
      <w:pPr>
        <w:pStyle w:val="Corpodetexto"/>
        <w:rPr>
          <w:rFonts w:ascii="Calibri" w:hAnsi="Calibri" w:cs="Arial"/>
          <w:sz w:val="22"/>
          <w:szCs w:val="22"/>
        </w:rPr>
      </w:pPr>
      <w:r w:rsidRPr="0040622C">
        <w:rPr>
          <w:rFonts w:ascii="Calibri" w:hAnsi="Calibri" w:cs="Arial"/>
          <w:b/>
          <w:sz w:val="22"/>
          <w:szCs w:val="22"/>
        </w:rPr>
        <w:t>Observações</w:t>
      </w:r>
      <w:r w:rsidRPr="0040622C">
        <w:rPr>
          <w:rFonts w:ascii="Calibri" w:hAnsi="Calibri" w:cs="Arial"/>
          <w:sz w:val="22"/>
          <w:szCs w:val="22"/>
        </w:rPr>
        <w:t xml:space="preserve"> </w:t>
      </w:r>
      <w:r w:rsidR="00B733E0" w:rsidRPr="0040622C">
        <w:rPr>
          <w:rFonts w:ascii="Calibri" w:hAnsi="Calibri" w:cs="Arial"/>
          <w:sz w:val="22"/>
          <w:szCs w:val="22"/>
        </w:rPr>
        <w:t>(outros aspe</w:t>
      </w:r>
      <w:r w:rsidRPr="0040622C">
        <w:rPr>
          <w:rFonts w:ascii="Calibri" w:hAnsi="Calibri" w:cs="Arial"/>
          <w:sz w:val="22"/>
          <w:szCs w:val="22"/>
        </w:rPr>
        <w:t>tos relevantes):</w:t>
      </w:r>
    </w:p>
    <w:p w14:paraId="2FDEFB6F" w14:textId="77777777" w:rsidR="007037AD" w:rsidRDefault="007037AD" w:rsidP="007037AD">
      <w:pPr>
        <w:pStyle w:val="Corpodetexto"/>
        <w:rPr>
          <w:rFonts w:ascii="Calibri" w:hAnsi="Calibri" w:cs="Arial"/>
          <w:b/>
          <w:bCs/>
          <w:sz w:val="22"/>
          <w:szCs w:val="22"/>
        </w:rPr>
      </w:pPr>
    </w:p>
    <w:p w14:paraId="1860A120" w14:textId="77777777" w:rsidR="007037AD" w:rsidRPr="00FB1BB3" w:rsidRDefault="007037AD" w:rsidP="007037AD">
      <w:pPr>
        <w:pStyle w:val="Corpodetexto"/>
        <w:rPr>
          <w:rFonts w:ascii="Calibri" w:hAnsi="Calibri"/>
          <w:b/>
          <w:bCs/>
          <w:sz w:val="22"/>
          <w:szCs w:val="22"/>
        </w:rPr>
      </w:pPr>
      <w:r w:rsidRPr="0040622C">
        <w:rPr>
          <w:rFonts w:ascii="Calibri" w:hAnsi="Calibri" w:cs="Arial"/>
          <w:b/>
          <w:bCs/>
          <w:sz w:val="22"/>
          <w:szCs w:val="22"/>
        </w:rPr>
        <w:t xml:space="preserve">Nota </w:t>
      </w:r>
      <w:r>
        <w:rPr>
          <w:rFonts w:ascii="Calibri" w:hAnsi="Calibri" w:cs="Arial"/>
          <w:b/>
          <w:bCs/>
          <w:sz w:val="22"/>
          <w:szCs w:val="22"/>
        </w:rPr>
        <w:t>–</w:t>
      </w:r>
      <w:r w:rsidRPr="0040622C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Anexar </w:t>
      </w:r>
      <w:r w:rsidRPr="0040622C">
        <w:rPr>
          <w:rFonts w:ascii="Calibri" w:hAnsi="Calibri"/>
          <w:bCs/>
          <w:sz w:val="22"/>
          <w:szCs w:val="22"/>
        </w:rPr>
        <w:t>cópias d</w:t>
      </w:r>
      <w:r>
        <w:rPr>
          <w:rFonts w:ascii="Calibri" w:hAnsi="Calibri"/>
          <w:bCs/>
          <w:sz w:val="22"/>
          <w:szCs w:val="22"/>
        </w:rPr>
        <w:t xml:space="preserve">e documentos, tais como: </w:t>
      </w:r>
      <w:r w:rsidRPr="0040622C">
        <w:rPr>
          <w:rFonts w:ascii="Calibri" w:hAnsi="Calibri"/>
          <w:bCs/>
          <w:i/>
          <w:iCs/>
          <w:sz w:val="22"/>
          <w:szCs w:val="22"/>
        </w:rPr>
        <w:t xml:space="preserve">PEI, </w:t>
      </w:r>
      <w:r w:rsidRPr="0040622C">
        <w:rPr>
          <w:rFonts w:ascii="Calibri" w:hAnsi="Calibri"/>
          <w:bCs/>
          <w:iCs/>
          <w:sz w:val="22"/>
          <w:szCs w:val="22"/>
        </w:rPr>
        <w:t>Relatório técnico-pedagógico,</w:t>
      </w:r>
      <w:r w:rsidRPr="0040622C">
        <w:rPr>
          <w:rFonts w:ascii="Calibri" w:hAnsi="Calibri"/>
          <w:bCs/>
          <w:sz w:val="22"/>
          <w:szCs w:val="22"/>
        </w:rPr>
        <w:t xml:space="preserve"> r</w:t>
      </w:r>
      <w:r>
        <w:rPr>
          <w:rFonts w:ascii="Calibri" w:hAnsi="Calibri"/>
          <w:bCs/>
          <w:iCs/>
          <w:sz w:val="22"/>
          <w:szCs w:val="22"/>
        </w:rPr>
        <w:t>elatório</w:t>
      </w:r>
      <w:r w:rsidR="008938DC">
        <w:rPr>
          <w:rFonts w:ascii="Calibri" w:hAnsi="Calibri"/>
          <w:bCs/>
          <w:iCs/>
          <w:sz w:val="22"/>
          <w:szCs w:val="22"/>
        </w:rPr>
        <w:t>(</w:t>
      </w:r>
      <w:r>
        <w:rPr>
          <w:rFonts w:ascii="Calibri" w:hAnsi="Calibri"/>
          <w:bCs/>
          <w:iCs/>
          <w:sz w:val="22"/>
          <w:szCs w:val="22"/>
        </w:rPr>
        <w:t>s</w:t>
      </w:r>
      <w:r w:rsidR="008938DC">
        <w:rPr>
          <w:rFonts w:ascii="Calibri" w:hAnsi="Calibri"/>
          <w:bCs/>
          <w:iCs/>
          <w:sz w:val="22"/>
          <w:szCs w:val="22"/>
        </w:rPr>
        <w:t>)</w:t>
      </w:r>
      <w:r>
        <w:rPr>
          <w:rFonts w:ascii="Calibri" w:hAnsi="Calibri"/>
          <w:bCs/>
          <w:iCs/>
          <w:sz w:val="22"/>
          <w:szCs w:val="22"/>
        </w:rPr>
        <w:t xml:space="preserve"> médico</w:t>
      </w:r>
      <w:r w:rsidR="008938DC">
        <w:rPr>
          <w:rFonts w:ascii="Calibri" w:hAnsi="Calibri"/>
          <w:bCs/>
          <w:iCs/>
          <w:sz w:val="22"/>
          <w:szCs w:val="22"/>
        </w:rPr>
        <w:t>(</w:t>
      </w:r>
      <w:r>
        <w:rPr>
          <w:rFonts w:ascii="Calibri" w:hAnsi="Calibri"/>
          <w:bCs/>
          <w:iCs/>
          <w:sz w:val="22"/>
          <w:szCs w:val="22"/>
        </w:rPr>
        <w:t>s</w:t>
      </w:r>
      <w:r w:rsidR="008938DC">
        <w:rPr>
          <w:rFonts w:ascii="Calibri" w:hAnsi="Calibri"/>
          <w:bCs/>
          <w:iCs/>
          <w:sz w:val="22"/>
          <w:szCs w:val="22"/>
        </w:rPr>
        <w:t>)</w:t>
      </w:r>
      <w:r>
        <w:rPr>
          <w:rFonts w:ascii="Calibri" w:hAnsi="Calibri"/>
          <w:bCs/>
          <w:iCs/>
          <w:sz w:val="22"/>
          <w:szCs w:val="22"/>
        </w:rPr>
        <w:t xml:space="preserve">, </w:t>
      </w:r>
      <w:r w:rsidRPr="0040622C">
        <w:rPr>
          <w:rFonts w:ascii="Calibri" w:hAnsi="Calibri"/>
          <w:bCs/>
          <w:iCs/>
          <w:sz w:val="22"/>
          <w:szCs w:val="22"/>
        </w:rPr>
        <w:t>relatórios pedagógicos</w:t>
      </w:r>
      <w:r w:rsidRPr="0040622C">
        <w:rPr>
          <w:rFonts w:ascii="Calibri" w:hAnsi="Calibri"/>
          <w:bCs/>
          <w:sz w:val="22"/>
          <w:szCs w:val="22"/>
        </w:rPr>
        <w:t>, entre outros considerados relevantes</w:t>
      </w:r>
      <w:r>
        <w:rPr>
          <w:rFonts w:ascii="Calibri" w:hAnsi="Calibri"/>
          <w:bCs/>
          <w:sz w:val="22"/>
          <w:szCs w:val="22"/>
        </w:rPr>
        <w:t>.</w:t>
      </w:r>
    </w:p>
    <w:p w14:paraId="4E120D42" w14:textId="77777777" w:rsidR="007037AD" w:rsidRPr="0040622C" w:rsidRDefault="007037AD" w:rsidP="007037AD">
      <w:pPr>
        <w:pStyle w:val="Corpodetexto"/>
        <w:rPr>
          <w:rFonts w:ascii="Calibri" w:hAnsi="Calibri" w:cs="Arial"/>
          <w:sz w:val="22"/>
          <w:szCs w:val="22"/>
        </w:rPr>
      </w:pPr>
    </w:p>
    <w:p w14:paraId="25938581" w14:textId="77777777" w:rsidR="000D6C58" w:rsidRPr="0040622C" w:rsidRDefault="007037AD" w:rsidP="007037AD">
      <w:pPr>
        <w:pStyle w:val="Corpodetexto"/>
        <w:jc w:val="center"/>
        <w:rPr>
          <w:rFonts w:ascii="Calibri" w:hAnsi="Calibri" w:cs="Arial"/>
          <w:sz w:val="22"/>
          <w:szCs w:val="22"/>
        </w:rPr>
      </w:pPr>
      <w:r w:rsidRPr="0040622C">
        <w:rPr>
          <w:rFonts w:ascii="Calibri" w:hAnsi="Calibri" w:cs="Arial"/>
          <w:sz w:val="22"/>
          <w:szCs w:val="22"/>
        </w:rPr>
        <w:t xml:space="preserve"> </w:t>
      </w:r>
      <w:r w:rsidR="000D6C58" w:rsidRPr="0040622C">
        <w:rPr>
          <w:rFonts w:ascii="Calibri" w:hAnsi="Calibri" w:cs="Arial"/>
          <w:sz w:val="22"/>
          <w:szCs w:val="22"/>
        </w:rPr>
        <w:t>(Data)</w:t>
      </w:r>
    </w:p>
    <w:p w14:paraId="27756840" w14:textId="77777777" w:rsidR="000D6C58" w:rsidRPr="0040622C" w:rsidRDefault="000D6C58" w:rsidP="000D6C58">
      <w:pPr>
        <w:pStyle w:val="Corpodetexto"/>
        <w:jc w:val="center"/>
        <w:rPr>
          <w:rFonts w:ascii="Calibri" w:hAnsi="Calibri" w:cs="Arial"/>
          <w:sz w:val="22"/>
          <w:szCs w:val="22"/>
        </w:rPr>
      </w:pPr>
    </w:p>
    <w:p w14:paraId="5E2D368A" w14:textId="77777777" w:rsidR="000D6C58" w:rsidRPr="0040622C" w:rsidRDefault="000D6C58" w:rsidP="008E2325">
      <w:pPr>
        <w:pStyle w:val="Corpodetexto"/>
        <w:jc w:val="center"/>
        <w:rPr>
          <w:rFonts w:ascii="Calibri" w:hAnsi="Calibri" w:cs="Arial"/>
          <w:sz w:val="22"/>
          <w:szCs w:val="22"/>
        </w:rPr>
      </w:pPr>
      <w:r w:rsidRPr="0040622C">
        <w:rPr>
          <w:rFonts w:ascii="Calibri" w:hAnsi="Calibri" w:cs="Arial"/>
          <w:sz w:val="22"/>
          <w:szCs w:val="22"/>
        </w:rPr>
        <w:t>____/____/____</w:t>
      </w:r>
    </w:p>
    <w:p w14:paraId="07923D6E" w14:textId="77777777" w:rsidR="000D6C58" w:rsidRDefault="000D6C58" w:rsidP="000D6C58">
      <w:pPr>
        <w:pStyle w:val="Corpodetexto"/>
        <w:jc w:val="center"/>
        <w:rPr>
          <w:rFonts w:ascii="Calibri" w:hAnsi="Calibri" w:cs="Arial"/>
          <w:sz w:val="22"/>
          <w:szCs w:val="22"/>
        </w:rPr>
      </w:pPr>
      <w:r w:rsidRPr="0040622C">
        <w:rPr>
          <w:rFonts w:ascii="Calibri" w:hAnsi="Calibri" w:cs="Arial"/>
          <w:sz w:val="22"/>
          <w:szCs w:val="22"/>
        </w:rPr>
        <w:t>(Identificação e assinatura do responsável pelo pedido)</w:t>
      </w:r>
    </w:p>
    <w:p w14:paraId="104B4AA7" w14:textId="77777777" w:rsidR="008E2325" w:rsidRPr="0040622C" w:rsidRDefault="008E2325" w:rsidP="000D6C58">
      <w:pPr>
        <w:pStyle w:val="Corpodetexto"/>
        <w:jc w:val="center"/>
        <w:rPr>
          <w:rFonts w:ascii="Calibri" w:hAnsi="Calibri" w:cs="Arial"/>
          <w:sz w:val="22"/>
          <w:szCs w:val="22"/>
        </w:rPr>
      </w:pPr>
    </w:p>
    <w:p w14:paraId="337BAA28" w14:textId="77777777" w:rsidR="000D6C58" w:rsidRPr="0040622C" w:rsidRDefault="000D6C58" w:rsidP="00F02F6C">
      <w:pPr>
        <w:pStyle w:val="Corpodetexto"/>
        <w:pBdr>
          <w:bottom w:val="single" w:sz="12" w:space="1" w:color="auto"/>
        </w:pBdr>
        <w:rPr>
          <w:rFonts w:ascii="Calibri" w:hAnsi="Calibri" w:cs="Arial"/>
          <w:sz w:val="22"/>
          <w:szCs w:val="22"/>
        </w:rPr>
      </w:pPr>
    </w:p>
    <w:p w14:paraId="2A3B90EE" w14:textId="77777777" w:rsidR="008E2325" w:rsidRPr="0040622C" w:rsidRDefault="008E2325" w:rsidP="000D6C58">
      <w:pPr>
        <w:pStyle w:val="Corpodetexto"/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2"/>
        <w:gridCol w:w="5224"/>
      </w:tblGrid>
      <w:tr w:rsidR="000D6C58" w:rsidRPr="00B06356" w14:paraId="40D1C63E" w14:textId="77777777" w:rsidTr="004F17C0">
        <w:tc>
          <w:tcPr>
            <w:tcW w:w="106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33D07A" w14:textId="77777777" w:rsidR="000D6C58" w:rsidRPr="00B06356" w:rsidRDefault="000D6C58" w:rsidP="00B06356">
            <w:pPr>
              <w:pStyle w:val="Corpodetexto"/>
              <w:tabs>
                <w:tab w:val="left" w:pos="3135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06356">
              <w:rPr>
                <w:rFonts w:ascii="Calibri" w:hAnsi="Calibri" w:cs="Arial"/>
                <w:b/>
                <w:sz w:val="22"/>
                <w:szCs w:val="22"/>
              </w:rPr>
              <w:t>Autorização da referenciação para avaliação pelo CRTIC</w:t>
            </w:r>
          </w:p>
        </w:tc>
      </w:tr>
      <w:tr w:rsidR="007037AD" w:rsidRPr="00B06356" w14:paraId="364F8EC4" w14:textId="77777777" w:rsidTr="004F17C0">
        <w:tc>
          <w:tcPr>
            <w:tcW w:w="10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AAEFDE8" w14:textId="77777777" w:rsidR="007037AD" w:rsidRPr="00B06356" w:rsidRDefault="007037AD" w:rsidP="00B06356">
            <w:pPr>
              <w:pStyle w:val="Corpodetexto"/>
              <w:tabs>
                <w:tab w:val="left" w:pos="3135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6C58" w:rsidRPr="00B06356" w14:paraId="2A400BE4" w14:textId="77777777" w:rsidTr="00B06356">
        <w:tc>
          <w:tcPr>
            <w:tcW w:w="5303" w:type="dxa"/>
            <w:shd w:val="clear" w:color="auto" w:fill="auto"/>
          </w:tcPr>
          <w:p w14:paraId="2524B4BF" w14:textId="77777777" w:rsidR="000D6C58" w:rsidRPr="00B06356" w:rsidRDefault="000D6C58" w:rsidP="00B06356">
            <w:pPr>
              <w:pStyle w:val="Corpodetexto"/>
              <w:tabs>
                <w:tab w:val="left" w:pos="3135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06356">
              <w:rPr>
                <w:rFonts w:ascii="Calibri" w:hAnsi="Calibri" w:cs="Arial"/>
                <w:b/>
                <w:sz w:val="22"/>
                <w:szCs w:val="22"/>
              </w:rPr>
              <w:t>O(A) Encarregado(a) de Educação:</w:t>
            </w:r>
          </w:p>
        </w:tc>
        <w:tc>
          <w:tcPr>
            <w:tcW w:w="5303" w:type="dxa"/>
            <w:shd w:val="clear" w:color="auto" w:fill="auto"/>
          </w:tcPr>
          <w:p w14:paraId="0C36B811" w14:textId="77777777" w:rsidR="000D6C58" w:rsidRPr="00B06356" w:rsidRDefault="000D6C58" w:rsidP="00B06356">
            <w:pPr>
              <w:pStyle w:val="Corpodetexto"/>
              <w:tabs>
                <w:tab w:val="left" w:pos="3135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06356">
              <w:rPr>
                <w:rFonts w:ascii="Calibri" w:hAnsi="Calibri" w:cs="Arial"/>
                <w:b/>
                <w:sz w:val="22"/>
                <w:szCs w:val="22"/>
              </w:rPr>
              <w:t>A Direção</w:t>
            </w:r>
          </w:p>
        </w:tc>
      </w:tr>
      <w:tr w:rsidR="000D6C58" w:rsidRPr="00B06356" w14:paraId="08BFFA08" w14:textId="77777777" w:rsidTr="00B06356">
        <w:tc>
          <w:tcPr>
            <w:tcW w:w="5303" w:type="dxa"/>
            <w:shd w:val="clear" w:color="auto" w:fill="auto"/>
          </w:tcPr>
          <w:p w14:paraId="7614E7A4" w14:textId="77777777" w:rsidR="000D6C58" w:rsidRPr="00B06356" w:rsidRDefault="000D6C58" w:rsidP="00B06356">
            <w:pPr>
              <w:pStyle w:val="Corpodetexto"/>
              <w:tabs>
                <w:tab w:val="left" w:pos="3135"/>
              </w:tabs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06356">
              <w:rPr>
                <w:rFonts w:ascii="Calibri" w:hAnsi="Calibri" w:cs="Arial"/>
                <w:sz w:val="22"/>
                <w:szCs w:val="22"/>
              </w:rPr>
              <w:t>Nome:</w:t>
            </w:r>
          </w:p>
        </w:tc>
        <w:tc>
          <w:tcPr>
            <w:tcW w:w="5303" w:type="dxa"/>
            <w:shd w:val="clear" w:color="auto" w:fill="auto"/>
          </w:tcPr>
          <w:p w14:paraId="1B07792A" w14:textId="77777777" w:rsidR="000D6C58" w:rsidRPr="00B06356" w:rsidRDefault="000D6C58" w:rsidP="00B06356">
            <w:pPr>
              <w:pStyle w:val="Corpodetexto"/>
              <w:tabs>
                <w:tab w:val="left" w:pos="3135"/>
              </w:tabs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06356">
              <w:rPr>
                <w:rFonts w:ascii="Calibri" w:hAnsi="Calibri" w:cs="Arial"/>
                <w:sz w:val="22"/>
                <w:szCs w:val="22"/>
              </w:rPr>
              <w:t>Nome:</w:t>
            </w:r>
          </w:p>
        </w:tc>
      </w:tr>
      <w:tr w:rsidR="000D6C58" w:rsidRPr="00B06356" w14:paraId="41562F4E" w14:textId="77777777" w:rsidTr="00B06356">
        <w:tc>
          <w:tcPr>
            <w:tcW w:w="5303" w:type="dxa"/>
            <w:shd w:val="clear" w:color="auto" w:fill="auto"/>
          </w:tcPr>
          <w:p w14:paraId="47E7BA1B" w14:textId="77777777" w:rsidR="000D6C58" w:rsidRPr="00B06356" w:rsidRDefault="000D6C58" w:rsidP="00B06356">
            <w:pPr>
              <w:pStyle w:val="Corpodetexto"/>
              <w:tabs>
                <w:tab w:val="left" w:pos="3135"/>
              </w:tabs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06356">
              <w:rPr>
                <w:rFonts w:ascii="Calibri" w:hAnsi="Calibri" w:cs="Arial"/>
                <w:sz w:val="22"/>
                <w:szCs w:val="22"/>
              </w:rPr>
              <w:t>Data:</w:t>
            </w:r>
          </w:p>
        </w:tc>
        <w:tc>
          <w:tcPr>
            <w:tcW w:w="5303" w:type="dxa"/>
            <w:shd w:val="clear" w:color="auto" w:fill="auto"/>
          </w:tcPr>
          <w:p w14:paraId="1FDB764D" w14:textId="77777777" w:rsidR="000D6C58" w:rsidRPr="00B06356" w:rsidRDefault="000D6C58" w:rsidP="00B06356">
            <w:pPr>
              <w:pStyle w:val="Corpodetexto"/>
              <w:tabs>
                <w:tab w:val="left" w:pos="3135"/>
              </w:tabs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06356">
              <w:rPr>
                <w:rFonts w:ascii="Calibri" w:hAnsi="Calibri" w:cs="Arial"/>
                <w:sz w:val="22"/>
                <w:szCs w:val="22"/>
              </w:rPr>
              <w:t>Data:</w:t>
            </w:r>
          </w:p>
        </w:tc>
      </w:tr>
      <w:tr w:rsidR="000D6C58" w:rsidRPr="00B06356" w14:paraId="5015A294" w14:textId="77777777" w:rsidTr="00B06356">
        <w:tc>
          <w:tcPr>
            <w:tcW w:w="5303" w:type="dxa"/>
            <w:shd w:val="clear" w:color="auto" w:fill="auto"/>
          </w:tcPr>
          <w:p w14:paraId="22619A2E" w14:textId="77777777" w:rsidR="000D6C58" w:rsidRPr="00B06356" w:rsidRDefault="000D6C58" w:rsidP="00B06356">
            <w:pPr>
              <w:pStyle w:val="Corpodetexto"/>
              <w:tabs>
                <w:tab w:val="left" w:pos="3135"/>
              </w:tabs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06356">
              <w:rPr>
                <w:rFonts w:ascii="Calibri" w:hAnsi="Calibri" w:cs="Arial"/>
                <w:sz w:val="22"/>
                <w:szCs w:val="22"/>
              </w:rPr>
              <w:t>Assinatura:</w:t>
            </w:r>
          </w:p>
        </w:tc>
        <w:tc>
          <w:tcPr>
            <w:tcW w:w="5303" w:type="dxa"/>
            <w:shd w:val="clear" w:color="auto" w:fill="auto"/>
          </w:tcPr>
          <w:p w14:paraId="15649E32" w14:textId="77777777" w:rsidR="000D6C58" w:rsidRPr="00B06356" w:rsidRDefault="000D6C58" w:rsidP="00B06356">
            <w:pPr>
              <w:pStyle w:val="Corpodetexto"/>
              <w:tabs>
                <w:tab w:val="left" w:pos="3135"/>
              </w:tabs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06356">
              <w:rPr>
                <w:rFonts w:ascii="Calibri" w:hAnsi="Calibri" w:cs="Arial"/>
                <w:sz w:val="22"/>
                <w:szCs w:val="22"/>
              </w:rPr>
              <w:t>Assinatura:</w:t>
            </w:r>
          </w:p>
        </w:tc>
      </w:tr>
    </w:tbl>
    <w:p w14:paraId="690AED5E" w14:textId="77777777" w:rsidR="007037AD" w:rsidRPr="00FB1BB3" w:rsidRDefault="007037AD" w:rsidP="008E2325">
      <w:pPr>
        <w:pStyle w:val="Corpodetexto"/>
        <w:rPr>
          <w:rFonts w:ascii="Calibri" w:hAnsi="Calibri"/>
          <w:b/>
          <w:bCs/>
          <w:sz w:val="22"/>
          <w:szCs w:val="22"/>
        </w:rPr>
      </w:pPr>
    </w:p>
    <w:sectPr w:rsidR="007037AD" w:rsidRPr="00FB1BB3" w:rsidSect="00F247FD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426" w:right="720" w:bottom="720" w:left="720" w:header="72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765E" w14:textId="77777777" w:rsidR="00F247FD" w:rsidRDefault="00F247FD">
      <w:r>
        <w:separator/>
      </w:r>
    </w:p>
  </w:endnote>
  <w:endnote w:type="continuationSeparator" w:id="0">
    <w:p w14:paraId="625CE1B3" w14:textId="77777777" w:rsidR="00F247FD" w:rsidRDefault="00F2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18A8" w14:textId="77777777" w:rsidR="006D55FB" w:rsidRDefault="006D55F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D7CBFC" w14:textId="77777777" w:rsidR="006D55FB" w:rsidRDefault="006D55F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984B" w14:textId="77777777" w:rsidR="001C5B10" w:rsidRDefault="001C5B10" w:rsidP="001C5B10">
    <w:pPr>
      <w:pStyle w:val="Rodap"/>
      <w:pBdr>
        <w:top w:val="thickThinLargeGap" w:sz="24" w:space="1" w:color="auto"/>
      </w:pBdr>
      <w:spacing w:before="240"/>
      <w:rPr>
        <w:rFonts w:ascii="Arial" w:hAnsi="Arial"/>
        <w:sz w:val="16"/>
      </w:rPr>
    </w:pPr>
  </w:p>
  <w:p w14:paraId="418949B1" w14:textId="5D995DE7" w:rsidR="00837C78" w:rsidRDefault="00E623E9" w:rsidP="001C5B10">
    <w:pPr>
      <w:pStyle w:val="Rodap"/>
      <w:pBdr>
        <w:top w:val="thickThinLargeGap" w:sz="24" w:space="1" w:color="auto"/>
      </w:pBdr>
      <w:spacing w:before="240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4B47C5F7" wp14:editId="773C4113">
          <wp:simplePos x="0" y="0"/>
          <wp:positionH relativeFrom="column">
            <wp:posOffset>31750</wp:posOffset>
          </wp:positionH>
          <wp:positionV relativeFrom="paragraph">
            <wp:posOffset>11430</wp:posOffset>
          </wp:positionV>
          <wp:extent cx="1695450" cy="288290"/>
          <wp:effectExtent l="0" t="0" r="0" b="0"/>
          <wp:wrapTight wrapText="bothSides">
            <wp:wrapPolygon edited="0">
              <wp:start x="0" y="0"/>
              <wp:lineTo x="0" y="19982"/>
              <wp:lineTo x="14319" y="19982"/>
              <wp:lineTo x="21357" y="12846"/>
              <wp:lineTo x="21357" y="4282"/>
              <wp:lineTo x="14319" y="0"/>
              <wp:lineTo x="0" y="0"/>
            </wp:wrapPolygon>
          </wp:wrapTight>
          <wp:docPr id="18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B827C5C" wp14:editId="3A1CB6D8">
          <wp:simplePos x="0" y="0"/>
          <wp:positionH relativeFrom="column">
            <wp:posOffset>2493645</wp:posOffset>
          </wp:positionH>
          <wp:positionV relativeFrom="paragraph">
            <wp:posOffset>350520</wp:posOffset>
          </wp:positionV>
          <wp:extent cx="500380" cy="362585"/>
          <wp:effectExtent l="0" t="0" r="0" b="0"/>
          <wp:wrapSquare wrapText="bothSides"/>
          <wp:docPr id="17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77E990E9" wp14:editId="5707DAFB">
          <wp:simplePos x="0" y="0"/>
          <wp:positionH relativeFrom="column">
            <wp:posOffset>3865880</wp:posOffset>
          </wp:positionH>
          <wp:positionV relativeFrom="paragraph">
            <wp:posOffset>285750</wp:posOffset>
          </wp:positionV>
          <wp:extent cx="655320" cy="362585"/>
          <wp:effectExtent l="0" t="0" r="0" b="0"/>
          <wp:wrapSquare wrapText="bothSides"/>
          <wp:docPr id="17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6694363" wp14:editId="02A8EE4A">
          <wp:simplePos x="0" y="0"/>
          <wp:positionH relativeFrom="column">
            <wp:posOffset>5568950</wp:posOffset>
          </wp:positionH>
          <wp:positionV relativeFrom="paragraph">
            <wp:posOffset>349885</wp:posOffset>
          </wp:positionV>
          <wp:extent cx="1104265" cy="362585"/>
          <wp:effectExtent l="0" t="0" r="0" b="0"/>
          <wp:wrapSquare wrapText="bothSides"/>
          <wp:docPr id="17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C78">
      <w:rPr>
        <w:rFonts w:ascii="Arial" w:hAnsi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3C07" w14:textId="0BD7D89E" w:rsidR="003E1E4E" w:rsidRDefault="00E623E9" w:rsidP="003E1E4E">
    <w:pPr>
      <w:pStyle w:val="Corpodetexto"/>
      <w:spacing w:before="107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752" behindDoc="1" locked="0" layoutInCell="1" allowOverlap="1" wp14:anchorId="1F2AFDA9" wp14:editId="78450B85">
              <wp:simplePos x="0" y="0"/>
              <wp:positionH relativeFrom="page">
                <wp:posOffset>314325</wp:posOffset>
              </wp:positionH>
              <wp:positionV relativeFrom="paragraph">
                <wp:posOffset>186055</wp:posOffset>
              </wp:positionV>
              <wp:extent cx="6738620" cy="462280"/>
              <wp:effectExtent l="0" t="0" r="0" b="0"/>
              <wp:wrapTopAndBottom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8620" cy="462280"/>
                        <a:chOff x="0" y="0"/>
                        <a:chExt cx="6739128" cy="462331"/>
                      </a:xfrm>
                    </wpg:grpSpPr>
                    <wps:wsp>
                      <wps:cNvPr id="5" name="Graphic 5"/>
                      <wps:cNvSpPr/>
                      <wps:spPr>
                        <a:xfrm>
                          <a:off x="0" y="0"/>
                          <a:ext cx="6684009" cy="66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4009" h="66040">
                              <a:moveTo>
                                <a:pt x="6683997" y="47256"/>
                              </a:moveTo>
                              <a:lnTo>
                                <a:pt x="0" y="47256"/>
                              </a:lnTo>
                              <a:lnTo>
                                <a:pt x="0" y="65532"/>
                              </a:lnTo>
                              <a:lnTo>
                                <a:pt x="6683997" y="65532"/>
                              </a:lnTo>
                              <a:lnTo>
                                <a:pt x="6683997" y="47256"/>
                              </a:lnTo>
                              <a:close/>
                            </a:path>
                            <a:path w="6684009" h="66040">
                              <a:moveTo>
                                <a:pt x="6683997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683997" y="9144"/>
                              </a:lnTo>
                              <a:lnTo>
                                <a:pt x="66839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 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3884167" y="64186"/>
                          <a:ext cx="655320" cy="362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 7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634863" y="99746"/>
                          <a:ext cx="1104265" cy="362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2511932" y="99746"/>
                          <a:ext cx="500380" cy="3625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A01800" id="Group 4" o:spid="_x0000_s1026" style="position:absolute;margin-left:24.75pt;margin-top:14.65pt;width:530.6pt;height:36.4pt;z-index:-251657728;mso-wrap-distance-left:0;mso-wrap-distance-right:0;mso-position-horizontal-relative:page;mso-width-relative:margin" coordsize="67391,462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">
              <v:shape id="Graphic 5" o:spid="_x0000_s1027" style="position:absolute;width:66840;height:660;visibility:visible;mso-wrap-style:square;v-text-anchor:top" coordsize="6684009,6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" path="m6683997,47256l,47256,,65532r6683997,l6683997,47256xem6683997,l,,,9144r6683997,l6683997,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" o:spid="_x0000_s1028" type="#_x0000_t75" style="position:absolute;left:38841;top:641;width:6553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">
                <v:imagedata r:id="rId4" o:title=""/>
              </v:shape>
              <v:shape id="Image 7" o:spid="_x0000_s1029" type="#_x0000_t75" style="position:absolute;left:56348;top:997;width:11043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">
                <v:imagedata r:id="rId5" o:title=""/>
              </v:shape>
              <v:shape id="Image 8" o:spid="_x0000_s1030" type="#_x0000_t75" style="position:absolute;left:25119;top:997;width:5004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">
                <v:imagedata r:id="rId6" o:title=""/>
              </v:shape>
              <w10:wrap type="topAndBottom" anchorx="page"/>
            </v:group>
          </w:pict>
        </mc:Fallback>
      </mc:AlternateContent>
    </w:r>
  </w:p>
  <w:p w14:paraId="23D4C976" w14:textId="7A9352E5" w:rsidR="006027C0" w:rsidRPr="003E1E4E" w:rsidRDefault="00E623E9" w:rsidP="003E1E4E">
    <w:pPr>
      <w:pStyle w:val="Rodap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F520AD8" wp14:editId="140763FB">
          <wp:simplePos x="0" y="0"/>
          <wp:positionH relativeFrom="column">
            <wp:posOffset>41910</wp:posOffset>
          </wp:positionH>
          <wp:positionV relativeFrom="paragraph">
            <wp:posOffset>146050</wp:posOffset>
          </wp:positionV>
          <wp:extent cx="1695450" cy="288290"/>
          <wp:effectExtent l="0" t="0" r="0" b="0"/>
          <wp:wrapTight wrapText="bothSides">
            <wp:wrapPolygon edited="0">
              <wp:start x="0" y="0"/>
              <wp:lineTo x="0" y="19982"/>
              <wp:lineTo x="14319" y="19982"/>
              <wp:lineTo x="21357" y="12846"/>
              <wp:lineTo x="21357" y="4282"/>
              <wp:lineTo x="14319" y="0"/>
              <wp:lineTo x="0" y="0"/>
            </wp:wrapPolygon>
          </wp:wrapTight>
          <wp:docPr id="18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1E4E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57B9" w14:textId="77777777" w:rsidR="00F247FD" w:rsidRDefault="00F247FD">
      <w:r>
        <w:separator/>
      </w:r>
    </w:p>
  </w:footnote>
  <w:footnote w:type="continuationSeparator" w:id="0">
    <w:p w14:paraId="1A53D894" w14:textId="77777777" w:rsidR="00F247FD" w:rsidRDefault="00F2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D9FA" w14:textId="11306E05" w:rsidR="00972835" w:rsidRDefault="00E623E9" w:rsidP="00972835">
    <w:pPr>
      <w:autoSpaceDE w:val="0"/>
      <w:autoSpaceDN w:val="0"/>
      <w:adjustRightInd w:val="0"/>
      <w:rPr>
        <w:rFonts w:ascii="Arial" w:hAnsi="Arial" w:cs="Arial"/>
        <w:bCs/>
        <w:sz w:val="20"/>
      </w:rPr>
    </w:pPr>
    <w:r>
      <w:rPr>
        <w:rFonts w:ascii="Arial" w:hAnsi="Arial" w:cs="Arial"/>
        <w:b/>
        <w:bCs/>
        <w:noProof/>
        <w:sz w:val="28"/>
        <w:szCs w:val="36"/>
      </w:rPr>
      <w:drawing>
        <wp:anchor distT="0" distB="0" distL="114300" distR="114300" simplePos="0" relativeHeight="251654656" behindDoc="1" locked="0" layoutInCell="1" allowOverlap="1" wp14:anchorId="1F4B19D7" wp14:editId="5E08C312">
          <wp:simplePos x="0" y="0"/>
          <wp:positionH relativeFrom="column">
            <wp:posOffset>432435</wp:posOffset>
          </wp:positionH>
          <wp:positionV relativeFrom="paragraph">
            <wp:posOffset>-184150</wp:posOffset>
          </wp:positionV>
          <wp:extent cx="1304925" cy="1076325"/>
          <wp:effectExtent l="0" t="0" r="0" b="0"/>
          <wp:wrapTight wrapText="bothSides">
            <wp:wrapPolygon edited="0">
              <wp:start x="3784" y="0"/>
              <wp:lineTo x="0" y="4970"/>
              <wp:lineTo x="0" y="18350"/>
              <wp:lineTo x="15451" y="19880"/>
              <wp:lineTo x="16082" y="21409"/>
              <wp:lineTo x="16397" y="21409"/>
              <wp:lineTo x="20181" y="21409"/>
              <wp:lineTo x="18920" y="19115"/>
              <wp:lineTo x="21442" y="17204"/>
              <wp:lineTo x="21442" y="4205"/>
              <wp:lineTo x="6937" y="0"/>
              <wp:lineTo x="3784" y="0"/>
            </wp:wrapPolygon>
          </wp:wrapTight>
          <wp:docPr id="165" name="Imagem 9" descr="logo_princip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logo_princip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6D5">
      <w:rPr>
        <w:rFonts w:ascii="Arial" w:hAnsi="Arial" w:cs="Arial"/>
        <w:b/>
        <w:bCs/>
        <w:color w:val="FFFFFF"/>
        <w:sz w:val="28"/>
        <w:szCs w:val="36"/>
      </w:rPr>
      <w:t xml:space="preserve">  </w:t>
    </w:r>
    <w:r w:rsidR="00972835">
      <w:rPr>
        <w:rFonts w:ascii="Arial" w:hAnsi="Arial" w:cs="Arial"/>
        <w:bCs/>
        <w:sz w:val="20"/>
      </w:rPr>
      <w:t xml:space="preserve">                       </w:t>
    </w:r>
  </w:p>
  <w:p w14:paraId="15A31B06" w14:textId="77777777" w:rsidR="00972835" w:rsidRDefault="00972835" w:rsidP="00972835">
    <w:pPr>
      <w:autoSpaceDE w:val="0"/>
      <w:autoSpaceDN w:val="0"/>
      <w:adjustRightInd w:val="0"/>
      <w:ind w:left="2124" w:firstLine="708"/>
      <w:rPr>
        <w:rFonts w:ascii="Arial" w:hAnsi="Arial" w:cs="Arial"/>
        <w:bCs/>
        <w:sz w:val="20"/>
      </w:rPr>
    </w:pPr>
  </w:p>
  <w:p w14:paraId="2D50686F" w14:textId="77777777" w:rsidR="00972835" w:rsidRPr="00206D69" w:rsidRDefault="009610E7" w:rsidP="009610E7">
    <w:pPr>
      <w:autoSpaceDE w:val="0"/>
      <w:autoSpaceDN w:val="0"/>
      <w:adjustRightInd w:val="0"/>
      <w:ind w:left="2124" w:firstLine="708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                                                   </w:t>
    </w:r>
    <w:r w:rsidR="00972835" w:rsidRPr="00206D69">
      <w:rPr>
        <w:rFonts w:ascii="Arial" w:hAnsi="Arial" w:cs="Arial"/>
        <w:b/>
        <w:bCs/>
        <w:sz w:val="20"/>
      </w:rPr>
      <w:t>Centro de Recursos TIC para a Educação Especial</w:t>
    </w:r>
  </w:p>
  <w:p w14:paraId="00C32718" w14:textId="77777777" w:rsidR="00972835" w:rsidRPr="00C52328" w:rsidRDefault="00972835" w:rsidP="009610E7">
    <w:pPr>
      <w:autoSpaceDE w:val="0"/>
      <w:autoSpaceDN w:val="0"/>
      <w:adjustRightInd w:val="0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                 </w:t>
    </w:r>
    <w:r w:rsidR="009610E7">
      <w:rPr>
        <w:rFonts w:ascii="Arial" w:hAnsi="Arial" w:cs="Arial"/>
        <w:bCs/>
        <w:sz w:val="18"/>
        <w:szCs w:val="18"/>
      </w:rPr>
      <w:t xml:space="preserve">                                                                                                                   </w:t>
    </w:r>
    <w:r>
      <w:rPr>
        <w:rFonts w:ascii="Arial" w:hAnsi="Arial" w:cs="Arial"/>
        <w:bCs/>
        <w:sz w:val="18"/>
        <w:szCs w:val="18"/>
      </w:rPr>
      <w:t xml:space="preserve">        </w:t>
    </w:r>
    <w:r w:rsidR="009610E7">
      <w:rPr>
        <w:rFonts w:ascii="Arial" w:hAnsi="Arial" w:cs="Arial"/>
        <w:bCs/>
        <w:sz w:val="18"/>
        <w:szCs w:val="18"/>
      </w:rPr>
      <w:t xml:space="preserve">   </w:t>
    </w:r>
    <w:r>
      <w:rPr>
        <w:rFonts w:ascii="Arial" w:hAnsi="Arial" w:cs="Arial"/>
        <w:bCs/>
        <w:sz w:val="18"/>
        <w:szCs w:val="18"/>
      </w:rPr>
      <w:t xml:space="preserve"> D.</w:t>
    </w:r>
    <w:r w:rsidRPr="004D2826">
      <w:rPr>
        <w:sz w:val="16"/>
        <w:szCs w:val="16"/>
      </w:rPr>
      <w:t xml:space="preserve"> Ernesto Sena de Oliveira 3030-378 Coimbra</w:t>
    </w:r>
    <w:r>
      <w:rPr>
        <w:rFonts w:ascii="Arial" w:hAnsi="Arial" w:cs="Arial"/>
        <w:bCs/>
        <w:sz w:val="18"/>
        <w:szCs w:val="18"/>
      </w:rPr>
      <w:t xml:space="preserve">         </w:t>
    </w:r>
  </w:p>
  <w:p w14:paraId="59BF831B" w14:textId="77777777" w:rsidR="00972835" w:rsidRPr="00A76D3F" w:rsidRDefault="00972835" w:rsidP="009610E7">
    <w:pPr>
      <w:widowControl w:val="0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</w:t>
    </w:r>
    <w:r w:rsidR="009610E7">
      <w:rPr>
        <w:sz w:val="16"/>
        <w:szCs w:val="16"/>
      </w:rPr>
      <w:t xml:space="preserve">                                                                         </w:t>
    </w:r>
    <w:r>
      <w:rPr>
        <w:sz w:val="16"/>
        <w:szCs w:val="16"/>
      </w:rPr>
      <w:t xml:space="preserve">     </w:t>
    </w:r>
    <w:r w:rsidRPr="00A76D3F">
      <w:rPr>
        <w:sz w:val="16"/>
        <w:szCs w:val="16"/>
      </w:rPr>
      <w:t>Telefone: 239 792 770  Fax: 239 792 779</w:t>
    </w:r>
  </w:p>
  <w:p w14:paraId="23159647" w14:textId="77777777" w:rsidR="00C366D5" w:rsidRPr="009610E7" w:rsidRDefault="00972835" w:rsidP="00901CA8">
    <w:pPr>
      <w:pStyle w:val="Cabealho"/>
      <w:jc w:val="right"/>
      <w:rPr>
        <w:rFonts w:ascii="Arial" w:hAnsi="Arial" w:cs="Arial"/>
        <w:b/>
        <w:bCs/>
        <w:color w:val="FFFFFF"/>
        <w:sz w:val="28"/>
        <w:szCs w:val="36"/>
        <w:lang w:val="en-US"/>
      </w:rPr>
    </w:pPr>
    <w:r w:rsidRPr="009610E7">
      <w:rPr>
        <w:sz w:val="16"/>
        <w:szCs w:val="16"/>
        <w:lang w:val="en-US"/>
      </w:rPr>
      <w:t xml:space="preserve">                                                                                                                     </w:t>
    </w:r>
    <w:r w:rsidR="009610E7" w:rsidRPr="009610E7">
      <w:rPr>
        <w:sz w:val="16"/>
        <w:szCs w:val="16"/>
        <w:lang w:val="en-US"/>
      </w:rPr>
      <w:t xml:space="preserve">                                                                      </w:t>
    </w:r>
    <w:r w:rsidRPr="009610E7">
      <w:rPr>
        <w:sz w:val="16"/>
        <w:szCs w:val="16"/>
        <w:lang w:val="en-US"/>
      </w:rPr>
      <w:t xml:space="preserve"> </w:t>
    </w:r>
    <w:r w:rsidRPr="009610E7">
      <w:rPr>
        <w:sz w:val="18"/>
        <w:szCs w:val="18"/>
        <w:lang w:val="en-US"/>
      </w:rPr>
      <w:t xml:space="preserve">Email: </w:t>
    </w:r>
    <w:r w:rsidR="00901CA8">
      <w:rPr>
        <w:sz w:val="18"/>
        <w:szCs w:val="18"/>
        <w:lang w:val="en-US"/>
      </w:rPr>
      <w:t>crtic@coimbrasul.pt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862B15E"/>
    <w:lvl w:ilvl="0">
      <w:numFmt w:val="decimal"/>
      <w:lvlText w:val="*"/>
      <w:lvlJc w:val="left"/>
    </w:lvl>
  </w:abstractNum>
  <w:abstractNum w:abstractNumId="1" w15:restartNumberingAfterBreak="0">
    <w:nsid w:val="077377A7"/>
    <w:multiLevelType w:val="multilevel"/>
    <w:tmpl w:val="0F2A14DA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0E84127E"/>
    <w:multiLevelType w:val="multilevel"/>
    <w:tmpl w:val="20CA29E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8432790"/>
    <w:multiLevelType w:val="multilevel"/>
    <w:tmpl w:val="DDDE0DE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7C2668B"/>
    <w:multiLevelType w:val="multilevel"/>
    <w:tmpl w:val="3B82592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FCB3D31"/>
    <w:multiLevelType w:val="multilevel"/>
    <w:tmpl w:val="65D8815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C883D6E"/>
    <w:multiLevelType w:val="multilevel"/>
    <w:tmpl w:val="C06EC3EA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037533929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 w16cid:durableId="1548488976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3" w16cid:durableId="1093358648">
    <w:abstractNumId w:val="1"/>
  </w:num>
  <w:num w:numId="4" w16cid:durableId="1073546139">
    <w:abstractNumId w:val="4"/>
  </w:num>
  <w:num w:numId="5" w16cid:durableId="1965770280">
    <w:abstractNumId w:val="5"/>
  </w:num>
  <w:num w:numId="6" w16cid:durableId="900822614">
    <w:abstractNumId w:val="6"/>
  </w:num>
  <w:num w:numId="7" w16cid:durableId="86343542">
    <w:abstractNumId w:val="2"/>
  </w:num>
  <w:num w:numId="8" w16cid:durableId="674460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DF"/>
    <w:rsid w:val="00002B77"/>
    <w:rsid w:val="00014302"/>
    <w:rsid w:val="00024D11"/>
    <w:rsid w:val="000270C9"/>
    <w:rsid w:val="00033048"/>
    <w:rsid w:val="0005459E"/>
    <w:rsid w:val="000617AA"/>
    <w:rsid w:val="0006184E"/>
    <w:rsid w:val="00073462"/>
    <w:rsid w:val="00074897"/>
    <w:rsid w:val="000B4840"/>
    <w:rsid w:val="000C7604"/>
    <w:rsid w:val="000D6C58"/>
    <w:rsid w:val="000E728D"/>
    <w:rsid w:val="000E72A9"/>
    <w:rsid w:val="000F2166"/>
    <w:rsid w:val="000F4295"/>
    <w:rsid w:val="000F42E4"/>
    <w:rsid w:val="000F6014"/>
    <w:rsid w:val="00145A79"/>
    <w:rsid w:val="00154B31"/>
    <w:rsid w:val="0017049F"/>
    <w:rsid w:val="00175DCF"/>
    <w:rsid w:val="0019566B"/>
    <w:rsid w:val="001A1444"/>
    <w:rsid w:val="001B1F9B"/>
    <w:rsid w:val="001C0A72"/>
    <w:rsid w:val="001C206C"/>
    <w:rsid w:val="001C5B10"/>
    <w:rsid w:val="001D566F"/>
    <w:rsid w:val="001E10E0"/>
    <w:rsid w:val="00221909"/>
    <w:rsid w:val="00237D13"/>
    <w:rsid w:val="002426DD"/>
    <w:rsid w:val="0024618C"/>
    <w:rsid w:val="00246C73"/>
    <w:rsid w:val="002A000C"/>
    <w:rsid w:val="002B5BAE"/>
    <w:rsid w:val="002C086D"/>
    <w:rsid w:val="002F23FF"/>
    <w:rsid w:val="002F2690"/>
    <w:rsid w:val="003016B9"/>
    <w:rsid w:val="00310FBB"/>
    <w:rsid w:val="003119EC"/>
    <w:rsid w:val="00335F58"/>
    <w:rsid w:val="00337FCD"/>
    <w:rsid w:val="00352AA4"/>
    <w:rsid w:val="00365C63"/>
    <w:rsid w:val="0036634D"/>
    <w:rsid w:val="003D4CA8"/>
    <w:rsid w:val="003E1E4E"/>
    <w:rsid w:val="0040622C"/>
    <w:rsid w:val="0040692E"/>
    <w:rsid w:val="004460A3"/>
    <w:rsid w:val="00455928"/>
    <w:rsid w:val="004649B2"/>
    <w:rsid w:val="004858F7"/>
    <w:rsid w:val="0048601B"/>
    <w:rsid w:val="004A0DD1"/>
    <w:rsid w:val="004B2F88"/>
    <w:rsid w:val="004D0345"/>
    <w:rsid w:val="004D4AE2"/>
    <w:rsid w:val="004F17C0"/>
    <w:rsid w:val="00502FD1"/>
    <w:rsid w:val="00514E70"/>
    <w:rsid w:val="0052222B"/>
    <w:rsid w:val="00524753"/>
    <w:rsid w:val="0052762B"/>
    <w:rsid w:val="00535702"/>
    <w:rsid w:val="00542684"/>
    <w:rsid w:val="00553196"/>
    <w:rsid w:val="005622F9"/>
    <w:rsid w:val="00587BC2"/>
    <w:rsid w:val="005A080C"/>
    <w:rsid w:val="005B573B"/>
    <w:rsid w:val="005B58C6"/>
    <w:rsid w:val="005D3555"/>
    <w:rsid w:val="006027C0"/>
    <w:rsid w:val="00611C83"/>
    <w:rsid w:val="006303E2"/>
    <w:rsid w:val="006362C9"/>
    <w:rsid w:val="00657B1F"/>
    <w:rsid w:val="00670849"/>
    <w:rsid w:val="00673C9C"/>
    <w:rsid w:val="006A5537"/>
    <w:rsid w:val="006A72CA"/>
    <w:rsid w:val="006D55FB"/>
    <w:rsid w:val="00703671"/>
    <w:rsid w:val="007037AD"/>
    <w:rsid w:val="007047E5"/>
    <w:rsid w:val="007221C5"/>
    <w:rsid w:val="007233DA"/>
    <w:rsid w:val="00754DBB"/>
    <w:rsid w:val="00755ED4"/>
    <w:rsid w:val="00785951"/>
    <w:rsid w:val="007B1B80"/>
    <w:rsid w:val="007B2907"/>
    <w:rsid w:val="007C5924"/>
    <w:rsid w:val="007F1318"/>
    <w:rsid w:val="00810CBE"/>
    <w:rsid w:val="00836DA4"/>
    <w:rsid w:val="00837C78"/>
    <w:rsid w:val="0084717C"/>
    <w:rsid w:val="00863DD7"/>
    <w:rsid w:val="00883BC3"/>
    <w:rsid w:val="008938DC"/>
    <w:rsid w:val="008B0FBF"/>
    <w:rsid w:val="008B75B0"/>
    <w:rsid w:val="008E2325"/>
    <w:rsid w:val="008F49D8"/>
    <w:rsid w:val="00901CA8"/>
    <w:rsid w:val="009047E5"/>
    <w:rsid w:val="00915799"/>
    <w:rsid w:val="009610E7"/>
    <w:rsid w:val="00972835"/>
    <w:rsid w:val="00976A96"/>
    <w:rsid w:val="00982569"/>
    <w:rsid w:val="009E5C5F"/>
    <w:rsid w:val="00A9250C"/>
    <w:rsid w:val="00AD0C1F"/>
    <w:rsid w:val="00AD0ED4"/>
    <w:rsid w:val="00AE39FC"/>
    <w:rsid w:val="00B05FCB"/>
    <w:rsid w:val="00B06356"/>
    <w:rsid w:val="00B465D0"/>
    <w:rsid w:val="00B4690A"/>
    <w:rsid w:val="00B733E0"/>
    <w:rsid w:val="00B90786"/>
    <w:rsid w:val="00B91034"/>
    <w:rsid w:val="00B97CB0"/>
    <w:rsid w:val="00BA5EAC"/>
    <w:rsid w:val="00BB14A3"/>
    <w:rsid w:val="00BC36F4"/>
    <w:rsid w:val="00C05785"/>
    <w:rsid w:val="00C2108F"/>
    <w:rsid w:val="00C215EC"/>
    <w:rsid w:val="00C21CB8"/>
    <w:rsid w:val="00C32C2D"/>
    <w:rsid w:val="00C34C21"/>
    <w:rsid w:val="00C366D5"/>
    <w:rsid w:val="00C464FE"/>
    <w:rsid w:val="00C573FE"/>
    <w:rsid w:val="00C74FF6"/>
    <w:rsid w:val="00C80576"/>
    <w:rsid w:val="00C81789"/>
    <w:rsid w:val="00C85417"/>
    <w:rsid w:val="00C86440"/>
    <w:rsid w:val="00C91B43"/>
    <w:rsid w:val="00CD444A"/>
    <w:rsid w:val="00CD5DBD"/>
    <w:rsid w:val="00D0446B"/>
    <w:rsid w:val="00D12D86"/>
    <w:rsid w:val="00D13723"/>
    <w:rsid w:val="00D443F8"/>
    <w:rsid w:val="00D65F9B"/>
    <w:rsid w:val="00DD34D0"/>
    <w:rsid w:val="00E23B37"/>
    <w:rsid w:val="00E54041"/>
    <w:rsid w:val="00E623E9"/>
    <w:rsid w:val="00E77346"/>
    <w:rsid w:val="00EB359C"/>
    <w:rsid w:val="00ED1BD8"/>
    <w:rsid w:val="00F02F6C"/>
    <w:rsid w:val="00F06820"/>
    <w:rsid w:val="00F10E16"/>
    <w:rsid w:val="00F159AB"/>
    <w:rsid w:val="00F247FD"/>
    <w:rsid w:val="00F24B9C"/>
    <w:rsid w:val="00F85608"/>
    <w:rsid w:val="00F86CAB"/>
    <w:rsid w:val="00FB1BB3"/>
    <w:rsid w:val="00FD46DF"/>
    <w:rsid w:val="00FD7B84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0C891AD5"/>
  <w15:chartTrackingRefBased/>
  <w15:docId w15:val="{610A7322-6CA8-4A24-9957-62859000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/>
      <w:outlineLvl w:val="2"/>
    </w:pPr>
    <w:rPr>
      <w:rFonts w:ascii="Arial" w:hAnsi="Arial"/>
      <w:b/>
      <w:color w:val="800000"/>
    </w:rPr>
  </w:style>
  <w:style w:type="paragraph" w:styleId="Ttulo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5"/>
    </w:pPr>
    <w:rPr>
      <w:rFonts w:ascii="Arial" w:hAnsi="Arial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paragraph" w:customStyle="1" w:styleId="BodyText2">
    <w:name w:val="Body Text 2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center"/>
    </w:pPr>
    <w:rPr>
      <w:rFonts w:ascii="Arial" w:hAnsi="Arial" w:cs="Arial"/>
      <w:sz w:val="20"/>
    </w:rPr>
  </w:style>
  <w:style w:type="character" w:styleId="Nmerodepgina">
    <w:name w:val="page number"/>
    <w:basedOn w:val="Tipodeletrapredefinidodopargrafo"/>
  </w:style>
  <w:style w:type="paragraph" w:styleId="Avanodecorpodetexto">
    <w:name w:val="Body Text Indent"/>
    <w:basedOn w:val="Normal"/>
    <w:pPr>
      <w:ind w:left="567"/>
    </w:pPr>
    <w:rPr>
      <w:rFonts w:ascii="Arial" w:hAnsi="Arial" w:cs="Arial"/>
    </w:rPr>
  </w:style>
  <w:style w:type="character" w:customStyle="1" w:styleId="CabealhoCarcter">
    <w:name w:val="Cabeçalho Carácter"/>
    <w:link w:val="Cabealho"/>
    <w:uiPriority w:val="99"/>
    <w:rsid w:val="002F2690"/>
    <w:rPr>
      <w:sz w:val="24"/>
    </w:rPr>
  </w:style>
  <w:style w:type="paragraph" w:customStyle="1" w:styleId="msoaddress">
    <w:name w:val="msoaddress"/>
    <w:rsid w:val="002F2690"/>
    <w:rPr>
      <w:rFonts w:ascii="Bodoni MT" w:hAnsi="Bodoni MT"/>
      <w:color w:val="000000"/>
      <w:kern w:val="28"/>
      <w:sz w:val="18"/>
      <w:szCs w:val="18"/>
    </w:rPr>
  </w:style>
  <w:style w:type="character" w:customStyle="1" w:styleId="RodapCarcter">
    <w:name w:val="Rodapé Carácter"/>
    <w:link w:val="Rodap"/>
    <w:uiPriority w:val="99"/>
    <w:rsid w:val="00837C78"/>
    <w:rPr>
      <w:sz w:val="24"/>
    </w:rPr>
  </w:style>
  <w:style w:type="table" w:styleId="Tabelacomgrelha">
    <w:name w:val="Tabela com grelha"/>
    <w:basedOn w:val="Tabelanormal"/>
    <w:rsid w:val="00BA5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7" Type="http://schemas.openxmlformats.org/officeDocument/2006/relationships/image" Target="media/image1.pn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6" Type="http://schemas.openxmlformats.org/officeDocument/2006/relationships/image" Target="media/image11.jpeg"/><Relationship Id="rId5" Type="http://schemas.openxmlformats.org/officeDocument/2006/relationships/image" Target="media/image10.pn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relat&#243;ri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CDD49A-2AA2-43EA-9203-14A6DBD1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relatório.dot</Template>
  <TotalTime>0</TotalTime>
  <Pages>3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CANTIC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CANTIC</dc:title>
  <dc:subject>referenciação</dc:subject>
  <dc:creator>Rui Fernandes</dc:creator>
  <cp:keywords/>
  <cp:lastModifiedBy>Pedro Praça</cp:lastModifiedBy>
  <cp:revision>2</cp:revision>
  <cp:lastPrinted>2023-12-21T11:37:00Z</cp:lastPrinted>
  <dcterms:created xsi:type="dcterms:W3CDTF">2024-04-27T14:12:00Z</dcterms:created>
  <dcterms:modified xsi:type="dcterms:W3CDTF">2024-04-27T14:12:00Z</dcterms:modified>
</cp:coreProperties>
</file>